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C9" w:rsidRDefault="00AA596C" w:rsidP="006102C9">
      <w:pPr>
        <w:rPr>
          <w:b/>
          <w:sz w:val="40"/>
        </w:rPr>
      </w:pPr>
      <w:r>
        <w:rPr>
          <w:b/>
          <w:sz w:val="40"/>
        </w:rPr>
        <w:t>CAMPEONATO DE ESPAÑA</w:t>
      </w:r>
      <w:r w:rsidR="006102C9">
        <w:rPr>
          <w:b/>
          <w:sz w:val="40"/>
        </w:rPr>
        <w:t xml:space="preserve"> DE ORIENTACIÓN A PIE 2018</w:t>
      </w:r>
    </w:p>
    <w:p w:rsidR="006102C9" w:rsidRDefault="006102C9" w:rsidP="006102C9">
      <w:pPr>
        <w:rPr>
          <w:b/>
          <w:sz w:val="40"/>
        </w:rPr>
      </w:pPr>
      <w:r>
        <w:rPr>
          <w:b/>
          <w:sz w:val="40"/>
        </w:rPr>
        <w:t>SOLICITUD/PROYECTO DE PRUEBA</w:t>
      </w:r>
    </w:p>
    <w:p w:rsidR="006102C9" w:rsidRPr="007B442C" w:rsidRDefault="006102C9" w:rsidP="006102C9">
      <w:pPr>
        <w:jc w:val="both"/>
        <w:rPr>
          <w:sz w:val="12"/>
        </w:rPr>
      </w:pPr>
    </w:p>
    <w:p w:rsidR="006102C9" w:rsidRPr="007B442C" w:rsidRDefault="006102C9" w:rsidP="006102C9">
      <w:pPr>
        <w:jc w:val="both"/>
        <w:rPr>
          <w:sz w:val="2"/>
        </w:rPr>
      </w:pPr>
    </w:p>
    <w:p w:rsidR="006102C9" w:rsidRPr="007B442C" w:rsidRDefault="006102C9" w:rsidP="006102C9">
      <w:pPr>
        <w:jc w:val="both"/>
        <w:rPr>
          <w:sz w:val="8"/>
        </w:rPr>
      </w:pPr>
    </w:p>
    <w:p w:rsidR="006102C9" w:rsidRPr="00512647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Solicitud de prueba.</w:t>
      </w:r>
    </w:p>
    <w:p w:rsidR="006102C9" w:rsidRDefault="006102C9" w:rsidP="006102C9">
      <w:pPr>
        <w:jc w:val="both"/>
        <w:rPr>
          <w:b/>
        </w:rPr>
      </w:pPr>
    </w:p>
    <w:p w:rsidR="006102C9" w:rsidRPr="007B442C" w:rsidRDefault="006102C9" w:rsidP="006102C9">
      <w:pPr>
        <w:jc w:val="both"/>
      </w:pPr>
      <w:r w:rsidRPr="00512647">
        <w:rPr>
          <w:b/>
        </w:rPr>
        <w:t>Solicitantes</w:t>
      </w:r>
      <w:r w:rsidRPr="00512647">
        <w:rPr>
          <w:i/>
        </w:rPr>
        <w:t xml:space="preserve">: </w:t>
      </w:r>
      <w:r w:rsidRPr="007B442C">
        <w:t>Podrá ser uno o varios clubes miembros de la FEDO (avalado por su correspondiente Federación Territorial) o directamente una Federación Territorial.</w:t>
      </w:r>
    </w:p>
    <w:p w:rsidR="006102C9" w:rsidRPr="00812254" w:rsidRDefault="006102C9" w:rsidP="006102C9">
      <w:pPr>
        <w:jc w:val="both"/>
        <w:rPr>
          <w:i/>
          <w:color w:val="808080" w:themeColor="background1" w:themeShade="80"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 xml:space="preserve">Entidad solicitante </w:t>
      </w:r>
      <w:r w:rsidRPr="007B442C">
        <w:rPr>
          <w:i/>
          <w:color w:val="A6A6A6" w:themeColor="background1" w:themeShade="A6"/>
        </w:rPr>
        <w:t>(club, clubes o Federación Territorial)</w:t>
      </w:r>
      <w:r w:rsidRPr="00512647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102C9" w:rsidTr="007B442C"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 xml:space="preserve">Lugar </w:t>
      </w:r>
      <w:r w:rsidRPr="007B442C">
        <w:rPr>
          <w:i/>
          <w:color w:val="A6A6A6" w:themeColor="background1" w:themeShade="A6"/>
        </w:rPr>
        <w:t>(lugar del centro de competición</w:t>
      </w:r>
      <w:r w:rsidR="00DC315C">
        <w:rPr>
          <w:i/>
          <w:color w:val="A6A6A6" w:themeColor="background1" w:themeShade="A6"/>
        </w:rPr>
        <w:t>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102C9" w:rsidTr="007B442C"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102C9" w:rsidRPr="00812254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 xml:space="preserve">Modalidades </w:t>
      </w:r>
      <w:r w:rsidR="00DC315C">
        <w:rPr>
          <w:b/>
        </w:rPr>
        <w:t xml:space="preserve">y fechas </w:t>
      </w:r>
      <w:r>
        <w:rPr>
          <w:b/>
        </w:rPr>
        <w:t xml:space="preserve">solicitadas </w:t>
      </w:r>
      <w:r w:rsidRPr="007B442C">
        <w:rPr>
          <w:i/>
          <w:color w:val="A6A6A6" w:themeColor="background1" w:themeShade="A6"/>
        </w:rPr>
        <w:t>(marcar las que corresponda)</w:t>
      </w:r>
      <w:r>
        <w:rPr>
          <w:b/>
        </w:rPr>
        <w:t>:</w:t>
      </w:r>
    </w:p>
    <w:p w:rsidR="00DC315C" w:rsidRDefault="00DC315C" w:rsidP="006102C9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0"/>
        <w:gridCol w:w="503"/>
        <w:gridCol w:w="851"/>
        <w:gridCol w:w="1724"/>
        <w:gridCol w:w="503"/>
      </w:tblGrid>
      <w:tr w:rsidR="00DC315C" w:rsidTr="00DC315C">
        <w:tc>
          <w:tcPr>
            <w:tcW w:w="2263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C315C" w:rsidRPr="00DC315C" w:rsidRDefault="00DC315C" w:rsidP="00DC315C">
            <w:pPr>
              <w:jc w:val="center"/>
              <w:rPr>
                <w:b/>
                <w:u w:val="single"/>
              </w:rPr>
            </w:pPr>
            <w:r w:rsidRPr="00DC315C">
              <w:rPr>
                <w:b/>
                <w:u w:val="single"/>
              </w:rPr>
              <w:t>CEO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315C" w:rsidRPr="00DC315C" w:rsidRDefault="00DC315C" w:rsidP="00DC31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C315C" w:rsidRPr="00DC315C" w:rsidRDefault="00DC315C" w:rsidP="00DC315C">
            <w:pPr>
              <w:jc w:val="center"/>
              <w:rPr>
                <w:b/>
                <w:u w:val="single"/>
              </w:rPr>
            </w:pPr>
            <w:r w:rsidRPr="00DC315C">
              <w:rPr>
                <w:b/>
                <w:u w:val="single"/>
              </w:rPr>
              <w:t>CEO 2</w:t>
            </w:r>
          </w:p>
        </w:tc>
      </w:tr>
      <w:tr w:rsidR="00DC315C" w:rsidTr="00DC315C">
        <w:tc>
          <w:tcPr>
            <w:tcW w:w="2263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C315C" w:rsidRDefault="00DC315C" w:rsidP="00DC315C">
            <w:pPr>
              <w:jc w:val="center"/>
              <w:rPr>
                <w:b/>
              </w:rPr>
            </w:pPr>
            <w:r>
              <w:t>30 Marzo – 1 Abril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315C" w:rsidRPr="00512647" w:rsidRDefault="00DC315C" w:rsidP="00DC315C">
            <w:pPr>
              <w:jc w:val="center"/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C315C" w:rsidRDefault="00DC315C" w:rsidP="00DC315C">
            <w:pPr>
              <w:jc w:val="center"/>
              <w:rPr>
                <w:b/>
              </w:rPr>
            </w:pPr>
            <w:r>
              <w:t>19 – 20 Mayo</w:t>
            </w:r>
          </w:p>
        </w:tc>
      </w:tr>
      <w:tr w:rsidR="00DC315C" w:rsidTr="00DC315C">
        <w:tc>
          <w:tcPr>
            <w:tcW w:w="1760" w:type="dxa"/>
          </w:tcPr>
          <w:p w:rsidR="00DC315C" w:rsidRPr="00512647" w:rsidRDefault="00DC315C" w:rsidP="00DC315C">
            <w:pPr>
              <w:jc w:val="both"/>
            </w:pPr>
            <w:r w:rsidRPr="00512647">
              <w:t xml:space="preserve">Distancia </w:t>
            </w:r>
            <w:r>
              <w:t>Media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DC315C" w:rsidRDefault="00DC315C" w:rsidP="00DC315C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15C" w:rsidRPr="00512647" w:rsidRDefault="00DC315C" w:rsidP="00DC315C">
            <w:pPr>
              <w:jc w:val="both"/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</w:tcBorders>
          </w:tcPr>
          <w:p w:rsidR="00DC315C" w:rsidRPr="00512647" w:rsidRDefault="00DC315C" w:rsidP="00DC315C">
            <w:pPr>
              <w:jc w:val="both"/>
            </w:pPr>
            <w:r w:rsidRPr="00512647">
              <w:t>Distancia Larga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315C" w:rsidRDefault="00DC315C" w:rsidP="00DC315C">
            <w:pPr>
              <w:jc w:val="both"/>
              <w:rPr>
                <w:b/>
              </w:rPr>
            </w:pPr>
          </w:p>
        </w:tc>
      </w:tr>
      <w:tr w:rsidR="00DC315C" w:rsidTr="00DC315C">
        <w:tc>
          <w:tcPr>
            <w:tcW w:w="1760" w:type="dxa"/>
          </w:tcPr>
          <w:p w:rsidR="00DC315C" w:rsidRPr="00512647" w:rsidRDefault="00DC315C" w:rsidP="00DC315C">
            <w:pPr>
              <w:jc w:val="both"/>
            </w:pPr>
            <w:r w:rsidRPr="00512647">
              <w:t>Distancia Sprint</w:t>
            </w: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</w:tcPr>
          <w:p w:rsidR="00DC315C" w:rsidRDefault="00DC315C" w:rsidP="00DC315C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15C" w:rsidRPr="00512647" w:rsidRDefault="00DC315C" w:rsidP="00DC315C">
            <w:pPr>
              <w:jc w:val="both"/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</w:tcBorders>
          </w:tcPr>
          <w:p w:rsidR="00DC315C" w:rsidRPr="00512647" w:rsidRDefault="00DC315C" w:rsidP="00DC315C">
            <w:pPr>
              <w:jc w:val="both"/>
            </w:pPr>
            <w:r>
              <w:t>Relevo mixto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315C" w:rsidRDefault="00DC315C" w:rsidP="00DC315C">
            <w:pPr>
              <w:jc w:val="both"/>
              <w:rPr>
                <w:b/>
              </w:rPr>
            </w:pPr>
          </w:p>
        </w:tc>
      </w:tr>
      <w:tr w:rsidR="00DC315C" w:rsidTr="00DC315C">
        <w:tc>
          <w:tcPr>
            <w:tcW w:w="1760" w:type="dxa"/>
          </w:tcPr>
          <w:p w:rsidR="00DC315C" w:rsidRPr="00512647" w:rsidRDefault="00DC315C" w:rsidP="00DC315C">
            <w:pPr>
              <w:jc w:val="both"/>
            </w:pPr>
            <w:r>
              <w:t>Relevo clásico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DC315C" w:rsidRDefault="00DC315C" w:rsidP="00DC315C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15C" w:rsidRPr="00512647" w:rsidRDefault="00DC315C" w:rsidP="00DC315C">
            <w:pPr>
              <w:jc w:val="both"/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15C" w:rsidRPr="00512647" w:rsidRDefault="00DC315C" w:rsidP="00DC315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15C" w:rsidRDefault="00DC315C" w:rsidP="00DC315C">
            <w:pPr>
              <w:jc w:val="both"/>
              <w:rPr>
                <w:b/>
              </w:rPr>
            </w:pPr>
          </w:p>
        </w:tc>
      </w:tr>
    </w:tbl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Proyecto de prueba.</w:t>
      </w:r>
    </w:p>
    <w:p w:rsidR="007B442C" w:rsidRPr="007B442C" w:rsidRDefault="007B442C" w:rsidP="006102C9">
      <w:pPr>
        <w:jc w:val="both"/>
        <w:rPr>
          <w:b/>
          <w:u w:val="single"/>
        </w:rPr>
      </w:pPr>
    </w:p>
    <w:p w:rsidR="006102C9" w:rsidRDefault="006102C9" w:rsidP="000D4AAD">
      <w:pPr>
        <w:pStyle w:val="Prrafodelista"/>
        <w:numPr>
          <w:ilvl w:val="0"/>
          <w:numId w:val="3"/>
        </w:numPr>
        <w:jc w:val="both"/>
      </w:pPr>
      <w:r w:rsidRPr="000D4AAD">
        <w:rPr>
          <w:b/>
        </w:rPr>
        <w:t xml:space="preserve">Exposición de las líneas generales del proyecto </w:t>
      </w:r>
      <w:r w:rsidR="007B442C" w:rsidRPr="000D4AAD">
        <w:rPr>
          <w:i/>
          <w:color w:val="A6A6A6" w:themeColor="background1" w:themeShade="A6"/>
        </w:rPr>
        <w:t>(¿p</w:t>
      </w:r>
      <w:r w:rsidRPr="000D4AAD">
        <w:rPr>
          <w:i/>
          <w:color w:val="A6A6A6" w:themeColor="background1" w:themeShade="A6"/>
        </w:rPr>
        <w:t xml:space="preserve">or qué debe ser </w:t>
      </w:r>
      <w:r w:rsidR="00DC315C">
        <w:rPr>
          <w:i/>
          <w:color w:val="A6A6A6" w:themeColor="background1" w:themeShade="A6"/>
        </w:rPr>
        <w:t>un Campeonato de España</w:t>
      </w:r>
      <w:r w:rsidRPr="000D4AAD">
        <w:rPr>
          <w:i/>
          <w:color w:val="A6A6A6" w:themeColor="background1" w:themeShade="A6"/>
        </w:rPr>
        <w:t>?</w:t>
      </w:r>
      <w:r w:rsidR="007B442C" w:rsidRPr="000D4AAD">
        <w:rPr>
          <w:color w:val="A6A6A6" w:themeColor="background1" w:themeShade="A6"/>
        </w:rPr>
        <w:t>)</w:t>
      </w:r>
      <w:r w:rsidR="007B442C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B442C" w:rsidTr="007B442C">
        <w:tc>
          <w:tcPr>
            <w:tcW w:w="9736" w:type="dxa"/>
          </w:tcPr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</w:tc>
      </w:tr>
    </w:tbl>
    <w:p w:rsidR="00DC315C" w:rsidRPr="00DC315C" w:rsidRDefault="00DC315C" w:rsidP="00DC315C">
      <w:pPr>
        <w:pStyle w:val="Prrafodelista"/>
        <w:jc w:val="both"/>
      </w:pPr>
    </w:p>
    <w:p w:rsidR="006102C9" w:rsidRDefault="002B3030" w:rsidP="002B3030">
      <w:pPr>
        <w:pStyle w:val="Prrafodelista"/>
        <w:numPr>
          <w:ilvl w:val="0"/>
          <w:numId w:val="3"/>
        </w:numPr>
        <w:jc w:val="both"/>
      </w:pPr>
      <w:r>
        <w:rPr>
          <w:b/>
        </w:rPr>
        <w:t>Programa</w:t>
      </w:r>
      <w:r w:rsidR="006102C9" w:rsidRPr="002B3030">
        <w:rPr>
          <w:b/>
        </w:rPr>
        <w:t xml:space="preserve"> de la prueba</w:t>
      </w:r>
      <w:r w:rsidR="006102C9">
        <w:t xml:space="preserve"> </w:t>
      </w:r>
      <w:r w:rsidRPr="002B3030">
        <w:rPr>
          <w:i/>
          <w:color w:val="808080" w:themeColor="background1" w:themeShade="80"/>
        </w:rPr>
        <w:t>(</w:t>
      </w:r>
      <w:r w:rsidR="006102C9" w:rsidRPr="002B3030">
        <w:rPr>
          <w:i/>
          <w:color w:val="808080" w:themeColor="background1" w:themeShade="80"/>
        </w:rPr>
        <w:t xml:space="preserve">como norma general </w:t>
      </w:r>
      <w:r w:rsidR="00DC315C">
        <w:rPr>
          <w:i/>
          <w:color w:val="808080" w:themeColor="background1" w:themeShade="80"/>
        </w:rPr>
        <w:t>será el siguiente: CEO1 (sprint, media, relevo) y CEO2 (larga y relevo mixto)</w:t>
      </w:r>
      <w:r w:rsidR="006102C9" w:rsidRPr="002B3030">
        <w:rPr>
          <w:i/>
          <w:color w:val="808080" w:themeColor="background1" w:themeShade="80"/>
        </w:rPr>
        <w:t>. Explicar y argumentar s</w:t>
      </w:r>
      <w:r w:rsidRPr="002B3030">
        <w:rPr>
          <w:i/>
          <w:color w:val="808080" w:themeColor="background1" w:themeShade="80"/>
        </w:rPr>
        <w:t>i hay desviaciones de la norma)</w:t>
      </w:r>
      <w:r>
        <w:rPr>
          <w:i/>
          <w:color w:val="808080" w:themeColor="background1" w:themeShade="8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2B3030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Responsable del proyecto – Director de la prueba</w:t>
      </w:r>
      <w:r>
        <w:t xml:space="preserve">. </w:t>
      </w:r>
    </w:p>
    <w:p w:rsidR="002B3030" w:rsidRPr="002B3030" w:rsidRDefault="002B3030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Datos personales de contacto y disponibilidad.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5"/>
        <w:gridCol w:w="4868"/>
      </w:tblGrid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Nombre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Club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Correo electrónico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Teléfono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Horario de contacto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6102C9" w:rsidRPr="002B3030" w:rsidRDefault="006102C9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Historial detallado sobre formación y experiencia organizativa en eventos anteriores.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6102C9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Responsables de áreas principales</w:t>
      </w:r>
      <w:r>
        <w:t>. Formación de cada uno y experiencia organizativa.</w:t>
      </w:r>
    </w:p>
    <w:p w:rsidR="002B3030" w:rsidRDefault="002B3030" w:rsidP="002B3030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2B3030" w:rsidTr="002B3030"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Área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Nombre responsable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Formación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Experiencia</w:t>
            </w: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Técnica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Secretaría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proofErr w:type="spellStart"/>
            <w:r>
              <w:t>SportIdent</w:t>
            </w:r>
            <w:proofErr w:type="spellEnd"/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Logística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Promoción y difusión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937813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937813" w:rsidRDefault="00937813" w:rsidP="002B3030">
            <w:pPr>
              <w:jc w:val="center"/>
            </w:pPr>
            <w:r>
              <w:lastRenderedPageBreak/>
              <w:t>Otras</w:t>
            </w:r>
          </w:p>
          <w:p w:rsidR="00937813" w:rsidRDefault="00937813" w:rsidP="002B3030">
            <w:pPr>
              <w:jc w:val="center"/>
            </w:pPr>
          </w:p>
        </w:tc>
        <w:tc>
          <w:tcPr>
            <w:tcW w:w="2434" w:type="dxa"/>
          </w:tcPr>
          <w:p w:rsidR="00937813" w:rsidRDefault="00937813" w:rsidP="002B3030">
            <w:pPr>
              <w:jc w:val="both"/>
            </w:pPr>
          </w:p>
        </w:tc>
        <w:tc>
          <w:tcPr>
            <w:tcW w:w="2434" w:type="dxa"/>
          </w:tcPr>
          <w:p w:rsidR="00937813" w:rsidRDefault="00937813" w:rsidP="002B3030">
            <w:pPr>
              <w:jc w:val="both"/>
            </w:pPr>
          </w:p>
        </w:tc>
        <w:tc>
          <w:tcPr>
            <w:tcW w:w="2434" w:type="dxa"/>
          </w:tcPr>
          <w:p w:rsidR="00937813" w:rsidRDefault="00937813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937813" w:rsidRDefault="00937813" w:rsidP="00937813">
      <w:pPr>
        <w:pStyle w:val="Prrafodelista"/>
        <w:numPr>
          <w:ilvl w:val="0"/>
          <w:numId w:val="3"/>
        </w:numPr>
        <w:jc w:val="both"/>
        <w:rPr>
          <w:b/>
        </w:rPr>
      </w:pPr>
      <w:r w:rsidRPr="00937813">
        <w:rPr>
          <w:b/>
        </w:rPr>
        <w:t>Equipo técnico</w:t>
      </w:r>
      <w:r w:rsidRPr="00937813">
        <w:t xml:space="preserve">. </w:t>
      </w:r>
    </w:p>
    <w:p w:rsidR="00937813" w:rsidRPr="00937813" w:rsidRDefault="00937813" w:rsidP="00937813">
      <w:pPr>
        <w:pStyle w:val="Prrafodelista"/>
        <w:numPr>
          <w:ilvl w:val="1"/>
          <w:numId w:val="3"/>
        </w:numPr>
        <w:jc w:val="both"/>
        <w:rPr>
          <w:b/>
        </w:rPr>
      </w:pPr>
      <w:r w:rsidRPr="00937813">
        <w:rPr>
          <w:b/>
        </w:rPr>
        <w:t>Cartógrafos y trazadores en cada prueba</w:t>
      </w:r>
      <w:r w:rsidR="00DC315C">
        <w:t xml:space="preserve"> </w:t>
      </w:r>
      <w:r w:rsidR="00DC315C">
        <w:rPr>
          <w:i/>
          <w:color w:val="808080" w:themeColor="background1" w:themeShade="80"/>
        </w:rPr>
        <w:t>(rellenar solo las que correspondan)</w:t>
      </w:r>
      <w:r w:rsidRPr="00937813">
        <w:rPr>
          <w:b/>
        </w:rPr>
        <w:t>.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760"/>
        <w:gridCol w:w="3764"/>
        <w:gridCol w:w="4252"/>
      </w:tblGrid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  <w:r>
              <w:t>Prueba</w:t>
            </w:r>
          </w:p>
        </w:tc>
        <w:tc>
          <w:tcPr>
            <w:tcW w:w="3764" w:type="dxa"/>
          </w:tcPr>
          <w:p w:rsidR="006102C9" w:rsidRDefault="006102C9" w:rsidP="00937813">
            <w:pPr>
              <w:jc w:val="center"/>
            </w:pPr>
            <w:r>
              <w:t>Cartógrafo/s</w:t>
            </w:r>
          </w:p>
        </w:tc>
        <w:tc>
          <w:tcPr>
            <w:tcW w:w="4252" w:type="dxa"/>
          </w:tcPr>
          <w:p w:rsidR="006102C9" w:rsidRDefault="006102C9" w:rsidP="00937813">
            <w:pPr>
              <w:jc w:val="center"/>
            </w:pPr>
            <w:r>
              <w:t>Trazador/es</w:t>
            </w:r>
          </w:p>
        </w:tc>
      </w:tr>
      <w:tr w:rsidR="006102C9" w:rsidTr="00937813">
        <w:tc>
          <w:tcPr>
            <w:tcW w:w="1760" w:type="dxa"/>
          </w:tcPr>
          <w:p w:rsidR="006102C9" w:rsidRDefault="00DC315C" w:rsidP="00937813">
            <w:pPr>
              <w:jc w:val="center"/>
            </w:pPr>
            <w:r>
              <w:t>Distancia Sprint</w:t>
            </w:r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  <w:r>
              <w:t>Distancia Media</w:t>
            </w:r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  <w:tr w:rsidR="00DC315C" w:rsidTr="00937813">
        <w:tc>
          <w:tcPr>
            <w:tcW w:w="1760" w:type="dxa"/>
          </w:tcPr>
          <w:p w:rsidR="00DC315C" w:rsidRDefault="00DC315C" w:rsidP="00937813">
            <w:pPr>
              <w:jc w:val="center"/>
            </w:pPr>
            <w:r>
              <w:t>Relevo Clásico</w:t>
            </w:r>
          </w:p>
          <w:p w:rsidR="00DC315C" w:rsidRDefault="00DC315C" w:rsidP="00937813">
            <w:pPr>
              <w:jc w:val="center"/>
            </w:pPr>
          </w:p>
        </w:tc>
        <w:tc>
          <w:tcPr>
            <w:tcW w:w="3764" w:type="dxa"/>
          </w:tcPr>
          <w:p w:rsidR="00DC315C" w:rsidRDefault="00DC315C" w:rsidP="007B442C">
            <w:pPr>
              <w:jc w:val="both"/>
            </w:pPr>
          </w:p>
        </w:tc>
        <w:tc>
          <w:tcPr>
            <w:tcW w:w="4252" w:type="dxa"/>
          </w:tcPr>
          <w:p w:rsidR="00DC315C" w:rsidRDefault="00DC315C" w:rsidP="007B442C">
            <w:pPr>
              <w:jc w:val="both"/>
            </w:pPr>
          </w:p>
        </w:tc>
      </w:tr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  <w:r>
              <w:t>Distancia Larga</w:t>
            </w:r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  <w:tr w:rsidR="006102C9" w:rsidTr="00937813">
        <w:tc>
          <w:tcPr>
            <w:tcW w:w="1760" w:type="dxa"/>
          </w:tcPr>
          <w:p w:rsidR="006102C9" w:rsidRDefault="00DC315C" w:rsidP="00937813">
            <w:pPr>
              <w:jc w:val="center"/>
            </w:pPr>
            <w:r>
              <w:t>Relevo Mixto</w:t>
            </w:r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</w:tbl>
    <w:p w:rsidR="00937813" w:rsidRDefault="00937813" w:rsidP="00937813">
      <w:pPr>
        <w:jc w:val="both"/>
      </w:pPr>
    </w:p>
    <w:p w:rsidR="00937813" w:rsidRDefault="00937813" w:rsidP="00937813">
      <w:pPr>
        <w:pStyle w:val="Prrafodelista"/>
        <w:numPr>
          <w:ilvl w:val="1"/>
          <w:numId w:val="3"/>
        </w:numPr>
        <w:jc w:val="both"/>
        <w:rPr>
          <w:b/>
        </w:rPr>
      </w:pPr>
      <w:r>
        <w:rPr>
          <w:b/>
        </w:rPr>
        <w:t xml:space="preserve">Formación y experiencia </w:t>
      </w:r>
      <w:r w:rsidRPr="00937813">
        <w:rPr>
          <w:b/>
        </w:rPr>
        <w:t>Cartógrafos y trazadores en cada prueba.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445"/>
        <w:gridCol w:w="3245"/>
        <w:gridCol w:w="5086"/>
      </w:tblGrid>
      <w:tr w:rsidR="00937813" w:rsidTr="00937813">
        <w:tc>
          <w:tcPr>
            <w:tcW w:w="14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3245" w:type="dxa"/>
          </w:tcPr>
          <w:p w:rsidR="00937813" w:rsidRPr="00937813" w:rsidRDefault="00937813" w:rsidP="00937813">
            <w:pPr>
              <w:jc w:val="center"/>
            </w:pPr>
            <w:r w:rsidRPr="00937813">
              <w:t>Formación</w:t>
            </w: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center"/>
            </w:pPr>
            <w:r w:rsidRPr="00937813">
              <w:t>Experiencia</w:t>
            </w:r>
          </w:p>
        </w:tc>
      </w:tr>
      <w:tr w:rsidR="00937813" w:rsidTr="00937813">
        <w:tc>
          <w:tcPr>
            <w:tcW w:w="1445" w:type="dxa"/>
          </w:tcPr>
          <w:p w:rsidR="00937813" w:rsidRDefault="00937813" w:rsidP="00937813">
            <w:pPr>
              <w:jc w:val="both"/>
            </w:pPr>
          </w:p>
          <w:p w:rsidR="00937813" w:rsidRDefault="00937813" w:rsidP="00937813">
            <w:pPr>
              <w:jc w:val="both"/>
            </w:pPr>
            <w:r w:rsidRPr="00937813">
              <w:t>Cartógrafo 1</w:t>
            </w:r>
          </w:p>
          <w:p w:rsidR="00937813" w:rsidRPr="00937813" w:rsidRDefault="00937813" w:rsidP="00937813">
            <w:pPr>
              <w:jc w:val="both"/>
            </w:pPr>
          </w:p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Cartógrafo 2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Cartógrafo 3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Trazador 1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Trazador 2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Trazador 3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Otros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</w:tbl>
    <w:p w:rsidR="00937813" w:rsidRPr="00937813" w:rsidRDefault="00937813" w:rsidP="00937813">
      <w:pPr>
        <w:jc w:val="both"/>
        <w:rPr>
          <w:b/>
        </w:rPr>
      </w:pPr>
    </w:p>
    <w:p w:rsidR="00937813" w:rsidRPr="00937813" w:rsidRDefault="006102C9" w:rsidP="00937813">
      <w:pPr>
        <w:pStyle w:val="Prrafodelista"/>
        <w:numPr>
          <w:ilvl w:val="0"/>
          <w:numId w:val="3"/>
        </w:numPr>
      </w:pPr>
      <w:r w:rsidRPr="00937813">
        <w:rPr>
          <w:b/>
        </w:rPr>
        <w:t xml:space="preserve">Características del terreno. </w:t>
      </w:r>
    </w:p>
    <w:p w:rsidR="006102C9" w:rsidRDefault="006102C9" w:rsidP="00F253E2">
      <w:pPr>
        <w:pStyle w:val="Prrafodelista"/>
        <w:numPr>
          <w:ilvl w:val="1"/>
          <w:numId w:val="3"/>
        </w:numPr>
      </w:pPr>
      <w:r w:rsidRPr="00937813">
        <w:rPr>
          <w:b/>
        </w:rPr>
        <w:t>Explicación detallada de las características y posibilidades que ofrece para cada una de las modalidades.</w:t>
      </w:r>
      <w:r>
        <w:t xml:space="preserve"> </w:t>
      </w:r>
      <w:r w:rsidR="00937813" w:rsidRPr="00937813">
        <w:rPr>
          <w:i/>
          <w:color w:val="808080" w:themeColor="background1" w:themeShade="80"/>
        </w:rPr>
        <w:t>(</w:t>
      </w:r>
      <w:r w:rsidRPr="00937813">
        <w:rPr>
          <w:i/>
          <w:color w:val="808080" w:themeColor="background1" w:themeShade="80"/>
        </w:rPr>
        <w:t>Adjuntar foto</w:t>
      </w:r>
      <w:r w:rsidR="00937813" w:rsidRPr="00937813">
        <w:rPr>
          <w:i/>
          <w:color w:val="808080" w:themeColor="background1" w:themeShade="80"/>
        </w:rPr>
        <w:t>grafías y algún ejemplo de mapa)</w:t>
      </w:r>
      <w:r w:rsidR="00937813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37813" w:rsidTr="00937813">
        <w:tc>
          <w:tcPr>
            <w:tcW w:w="9736" w:type="dxa"/>
          </w:tcPr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DF6342" w:rsidP="00DF6342">
            <w:pPr>
              <w:tabs>
                <w:tab w:val="left" w:pos="2760"/>
              </w:tabs>
            </w:pPr>
            <w:r>
              <w:tab/>
            </w:r>
          </w:p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</w:tc>
      </w:tr>
    </w:tbl>
    <w:p w:rsidR="00937813" w:rsidRDefault="00937813" w:rsidP="00937813"/>
    <w:p w:rsidR="006102C9" w:rsidRDefault="006102C9" w:rsidP="00DF6342">
      <w:pPr>
        <w:pStyle w:val="Prrafodelista"/>
        <w:numPr>
          <w:ilvl w:val="1"/>
          <w:numId w:val="3"/>
        </w:numPr>
        <w:jc w:val="both"/>
        <w:rPr>
          <w:i/>
          <w:color w:val="808080" w:themeColor="background1" w:themeShade="80"/>
        </w:rPr>
      </w:pPr>
      <w:r w:rsidRPr="00DF6342">
        <w:rPr>
          <w:b/>
        </w:rPr>
        <w:t xml:space="preserve">Propiedad: </w:t>
      </w:r>
      <w:r w:rsidR="00DF6342" w:rsidRPr="00DF6342">
        <w:rPr>
          <w:i/>
          <w:color w:val="808080" w:themeColor="background1" w:themeShade="80"/>
        </w:rPr>
        <w:t>(</w:t>
      </w:r>
      <w:r w:rsidRPr="00DF6342">
        <w:rPr>
          <w:i/>
          <w:color w:val="808080" w:themeColor="background1" w:themeShade="80"/>
        </w:rPr>
        <w:t>Monte público o privado (en este caso cuántos propietarios y acuerdos previamente adoptados verbales o escritos).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jc w:val="both"/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jc w:val="both"/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jc w:val="both"/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jc w:val="both"/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t>Calidad de los mapas</w:t>
      </w:r>
      <w:r w:rsidRPr="00DF6342">
        <w:rPr>
          <w:b/>
          <w:i/>
          <w:color w:val="808080" w:themeColor="background1" w:themeShade="80"/>
        </w:rPr>
        <w:t>.</w:t>
      </w:r>
      <w:r w:rsidRPr="00DF6342">
        <w:rPr>
          <w:i/>
          <w:color w:val="808080" w:themeColor="background1" w:themeShade="80"/>
        </w:rPr>
        <w:t xml:space="preserve"> Explicación de las singularidades cartográficas, si se trata de una zona nueva o usada (en este último caso, explicar qué usos y fechas ha tenido anteriormente).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 xml:space="preserve">Estado actual del proyecto. </w:t>
      </w:r>
      <w:r>
        <w:t>Cartografía, consecución de permisos,…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Pr="00DF6342" w:rsidRDefault="006102C9" w:rsidP="00DF6342">
      <w:pPr>
        <w:pStyle w:val="Prrafodelista"/>
        <w:numPr>
          <w:ilvl w:val="0"/>
          <w:numId w:val="3"/>
        </w:numPr>
        <w:rPr>
          <w:b/>
          <w:i/>
          <w:color w:val="808080" w:themeColor="background1" w:themeShade="80"/>
        </w:rPr>
      </w:pPr>
      <w:r w:rsidRPr="00DF6342">
        <w:rPr>
          <w:b/>
        </w:rPr>
        <w:t>Apoyo económico e institucional</w:t>
      </w:r>
      <w:r w:rsidRPr="00DF6342">
        <w:rPr>
          <w:b/>
          <w:i/>
          <w:color w:val="808080" w:themeColor="background1" w:themeShade="80"/>
        </w:rPr>
        <w:t>. Se explicará lo más detalladamente posible:</w:t>
      </w:r>
    </w:p>
    <w:p w:rsidR="006102C9" w:rsidRPr="00DF6342" w:rsidRDefault="006102C9" w:rsidP="006102C9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DF6342">
        <w:rPr>
          <w:i/>
          <w:color w:val="808080" w:themeColor="background1" w:themeShade="80"/>
        </w:rPr>
        <w:t>Apoyo institucional: comunidad autónoma, ayuntamientos,…</w:t>
      </w:r>
    </w:p>
    <w:p w:rsidR="006102C9" w:rsidRDefault="006102C9" w:rsidP="006102C9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DF6342">
        <w:rPr>
          <w:i/>
          <w:color w:val="808080" w:themeColor="background1" w:themeShade="80"/>
        </w:rPr>
        <w:t>Apoyo económico: presupuesto de la prueba y colaboradores.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Pr="00DF6342" w:rsidRDefault="00DF6342" w:rsidP="00DF6342">
      <w:pPr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t>Capacidad logística del proyecto</w:t>
      </w:r>
      <w:r>
        <w:t xml:space="preserve">: </w:t>
      </w:r>
      <w:r w:rsidRPr="00DF6342">
        <w:rPr>
          <w:i/>
          <w:color w:val="808080" w:themeColor="background1" w:themeShade="80"/>
        </w:rPr>
        <w:t xml:space="preserve">explicar con qué material se cuenta y qué se va a conseguir y cómo (balizas, sistema </w:t>
      </w:r>
      <w:proofErr w:type="spellStart"/>
      <w:r w:rsidRPr="00DF6342">
        <w:rPr>
          <w:i/>
          <w:color w:val="808080" w:themeColor="background1" w:themeShade="80"/>
        </w:rPr>
        <w:t>sportident</w:t>
      </w:r>
      <w:proofErr w:type="spellEnd"/>
      <w:r w:rsidRPr="00DF6342">
        <w:rPr>
          <w:i/>
          <w:color w:val="808080" w:themeColor="background1" w:themeShade="80"/>
        </w:rPr>
        <w:t>, carpas, señalización,…)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rPr>
          <w:i/>
          <w:color w:val="808080" w:themeColor="background1" w:themeShade="80"/>
        </w:rPr>
      </w:pPr>
    </w:p>
    <w:p w:rsidR="006102C9" w:rsidRPr="00DF6342" w:rsidRDefault="006102C9" w:rsidP="00DF6342">
      <w:pPr>
        <w:pStyle w:val="Prrafodelista"/>
        <w:numPr>
          <w:ilvl w:val="0"/>
          <w:numId w:val="3"/>
        </w:numPr>
        <w:rPr>
          <w:b/>
        </w:rPr>
      </w:pPr>
      <w:r w:rsidRPr="00DF6342">
        <w:rPr>
          <w:b/>
        </w:rPr>
        <w:t>Uso de sistemas complementarios</w:t>
      </w:r>
      <w:r w:rsidR="00DF6342">
        <w:rPr>
          <w:b/>
        </w:rPr>
        <w:t xml:space="preserve"> </w:t>
      </w:r>
      <w:r w:rsidR="00DF6342">
        <w:rPr>
          <w:i/>
          <w:color w:val="808080" w:themeColor="background1" w:themeShade="80"/>
        </w:rPr>
        <w:t>(GPS, resultados en directo, otros…)</w:t>
      </w:r>
      <w:r w:rsidRPr="00DF6342">
        <w:rPr>
          <w:b/>
        </w:rPr>
        <w:t>:</w:t>
      </w:r>
      <w:r w:rsidR="00DF6342" w:rsidRPr="00DF6342">
        <w:rPr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</w:tc>
      </w:tr>
    </w:tbl>
    <w:p w:rsidR="00DF6342" w:rsidRDefault="00DF6342" w:rsidP="006102C9">
      <w:pPr>
        <w:rPr>
          <w:b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Alojamientos.</w:t>
      </w:r>
      <w:r>
        <w:t xml:space="preserve"> Suelo duro y características, tipos de alojamiento por niveles y precios aproximados.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9"/>
        <w:gridCol w:w="1886"/>
        <w:gridCol w:w="2143"/>
        <w:gridCol w:w="1908"/>
        <w:gridCol w:w="1730"/>
      </w:tblGrid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  <w:r>
              <w:t>Tipo de alojamiento</w:t>
            </w: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  <w:r>
              <w:t>Lugar</w:t>
            </w: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  <w:r>
              <w:t>Características</w:t>
            </w: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  <w:r>
              <w:t>Precio aprox.</w:t>
            </w: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  <w:r>
              <w:t>Nº de plazas</w:t>
            </w: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  <w:r>
              <w:t>Suelo duro</w:t>
            </w: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</w:tbl>
    <w:p w:rsidR="00DC315C" w:rsidRPr="00DC315C" w:rsidRDefault="00DC315C" w:rsidP="00DC315C">
      <w:pPr>
        <w:pStyle w:val="Prrafodelista"/>
      </w:pPr>
    </w:p>
    <w:p w:rsidR="006102C9" w:rsidRPr="00DF6342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Condiciones meteorológicas</w:t>
      </w:r>
      <w:r>
        <w:t xml:space="preserve">: </w:t>
      </w:r>
      <w:r w:rsidRPr="00DF6342">
        <w:rPr>
          <w:i/>
          <w:color w:val="808080" w:themeColor="background1" w:themeShade="80"/>
        </w:rPr>
        <w:t>qué condiciones se esperan para las fechas y el lugar escogidos.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Permisos</w:t>
      </w:r>
      <w:r>
        <w:t xml:space="preserve">: </w:t>
      </w:r>
      <w:r w:rsidRPr="00DF6342">
        <w:rPr>
          <w:i/>
          <w:color w:val="808080" w:themeColor="background1" w:themeShade="80"/>
        </w:rPr>
        <w:t>posibles problemáticas con Medio Ambiente en la zona o propietarios.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Pr="00293E08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Aseos</w:t>
      </w:r>
      <w:r>
        <w:t xml:space="preserve">: </w:t>
      </w:r>
      <w:r w:rsidRPr="00293E08">
        <w:rPr>
          <w:i/>
          <w:color w:val="808080" w:themeColor="background1" w:themeShade="80"/>
        </w:rPr>
        <w:t>qué tipo en qué pruebas y cuántos.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293E08" w:rsidTr="00293E08">
        <w:tc>
          <w:tcPr>
            <w:tcW w:w="3245" w:type="dxa"/>
          </w:tcPr>
          <w:p w:rsidR="00293E08" w:rsidRDefault="00293E08" w:rsidP="00293E08">
            <w:pPr>
              <w:jc w:val="center"/>
            </w:pPr>
            <w:r>
              <w:t>Prueba</w:t>
            </w:r>
          </w:p>
        </w:tc>
        <w:tc>
          <w:tcPr>
            <w:tcW w:w="3245" w:type="dxa"/>
          </w:tcPr>
          <w:p w:rsidR="00293E08" w:rsidRDefault="00293E08" w:rsidP="00293E08">
            <w:pPr>
              <w:jc w:val="center"/>
            </w:pPr>
            <w:r>
              <w:t>Tipo</w:t>
            </w:r>
          </w:p>
        </w:tc>
        <w:tc>
          <w:tcPr>
            <w:tcW w:w="3246" w:type="dxa"/>
          </w:tcPr>
          <w:p w:rsidR="00293E08" w:rsidRDefault="00293E08" w:rsidP="00293E08">
            <w:pPr>
              <w:jc w:val="center"/>
            </w:pPr>
            <w:r>
              <w:t>Número</w:t>
            </w:r>
          </w:p>
        </w:tc>
      </w:tr>
      <w:tr w:rsidR="00293E08" w:rsidTr="00293E08">
        <w:tc>
          <w:tcPr>
            <w:tcW w:w="3245" w:type="dxa"/>
          </w:tcPr>
          <w:p w:rsidR="00293E08" w:rsidRDefault="00293E08" w:rsidP="00293E08"/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  <w:tr w:rsidR="00293E08" w:rsidTr="00293E08">
        <w:tc>
          <w:tcPr>
            <w:tcW w:w="3245" w:type="dxa"/>
          </w:tcPr>
          <w:p w:rsidR="00293E08" w:rsidRDefault="00293E08" w:rsidP="00293E08"/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  <w:tr w:rsidR="00293E08" w:rsidTr="00293E08">
        <w:tc>
          <w:tcPr>
            <w:tcW w:w="3245" w:type="dxa"/>
          </w:tcPr>
          <w:p w:rsidR="00293E08" w:rsidRDefault="00293E08" w:rsidP="00293E08"/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  <w:tr w:rsidR="00293E08" w:rsidTr="00293E08">
        <w:tc>
          <w:tcPr>
            <w:tcW w:w="3245" w:type="dxa"/>
          </w:tcPr>
          <w:p w:rsidR="00293E08" w:rsidRDefault="00293E08" w:rsidP="00293E08">
            <w:bookmarkStart w:id="0" w:name="_GoBack"/>
            <w:bookmarkEnd w:id="0"/>
          </w:p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</w:tbl>
    <w:p w:rsidR="00293E08" w:rsidRDefault="00293E08" w:rsidP="00293E08"/>
    <w:p w:rsidR="006102C9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Otros servicios</w:t>
      </w:r>
      <w:r>
        <w:t xml:space="preserve">. </w:t>
      </w:r>
      <w:proofErr w:type="spellStart"/>
      <w:r w:rsidRPr="00293E08">
        <w:rPr>
          <w:i/>
          <w:color w:val="808080" w:themeColor="background1" w:themeShade="80"/>
        </w:rPr>
        <w:t>Correlín</w:t>
      </w:r>
      <w:proofErr w:type="spellEnd"/>
      <w:r w:rsidRPr="00293E08">
        <w:rPr>
          <w:i/>
          <w:color w:val="808080" w:themeColor="background1" w:themeShade="80"/>
        </w:rPr>
        <w:t>, guardería, bar</w:t>
      </w:r>
      <w:r w:rsidR="00293E08" w:rsidRPr="00293E08">
        <w:rPr>
          <w:i/>
          <w:color w:val="808080" w:themeColor="background1" w:themeShade="80"/>
        </w:rPr>
        <w:t>, actividades cultura</w:t>
      </w:r>
      <w:r w:rsidR="00293E08">
        <w:rPr>
          <w:i/>
          <w:color w:val="808080" w:themeColor="background1" w:themeShade="80"/>
        </w:rPr>
        <w:t>l</w:t>
      </w:r>
      <w:r w:rsidR="00293E08" w:rsidRPr="00293E08">
        <w:rPr>
          <w:i/>
          <w:color w:val="808080" w:themeColor="background1" w:themeShade="80"/>
        </w:rPr>
        <w:t>es,…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93E08" w:rsidTr="00293E08">
        <w:tc>
          <w:tcPr>
            <w:tcW w:w="9736" w:type="dxa"/>
          </w:tcPr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</w:tc>
      </w:tr>
    </w:tbl>
    <w:p w:rsidR="00293E08" w:rsidRDefault="00293E08" w:rsidP="00293E08">
      <w:pPr>
        <w:rPr>
          <w:b/>
        </w:rPr>
      </w:pPr>
    </w:p>
    <w:p w:rsidR="006102C9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Promoción y difusión:</w:t>
      </w:r>
      <w:r w:rsidR="00293E08" w:rsidRPr="00293E08">
        <w:rPr>
          <w:b/>
        </w:rPr>
        <w:t xml:space="preserve"> </w:t>
      </w:r>
      <w:r w:rsidR="00293E08" w:rsidRPr="00293E08">
        <w:rPr>
          <w:i/>
          <w:color w:val="808080" w:themeColor="background1" w:themeShade="80"/>
        </w:rPr>
        <w:t>(</w:t>
      </w:r>
      <w:r w:rsidRPr="00293E08">
        <w:rPr>
          <w:i/>
          <w:color w:val="808080" w:themeColor="background1" w:themeShade="80"/>
        </w:rPr>
        <w:t>Web</w:t>
      </w:r>
      <w:r w:rsidR="00293E08" w:rsidRPr="00293E08">
        <w:rPr>
          <w:i/>
          <w:color w:val="808080" w:themeColor="background1" w:themeShade="80"/>
        </w:rPr>
        <w:t>, r</w:t>
      </w:r>
      <w:r w:rsidRPr="00293E08">
        <w:rPr>
          <w:i/>
          <w:color w:val="808080" w:themeColor="background1" w:themeShade="80"/>
        </w:rPr>
        <w:t>edes sociales: Facebook, twitter, Instagram,…</w:t>
      </w:r>
      <w:r w:rsidR="00293E08" w:rsidRPr="00293E08">
        <w:rPr>
          <w:i/>
          <w:color w:val="808080" w:themeColor="background1" w:themeShade="80"/>
        </w:rPr>
        <w:t>; pr</w:t>
      </w:r>
      <w:r w:rsidRPr="00293E08">
        <w:rPr>
          <w:i/>
          <w:color w:val="808080" w:themeColor="background1" w:themeShade="80"/>
        </w:rPr>
        <w:t>esencia en medios de comunicación: televisión, radio, periódico,…</w:t>
      </w:r>
      <w:r w:rsidR="00293E08" w:rsidRPr="00293E08">
        <w:rPr>
          <w:i/>
          <w:color w:val="808080" w:themeColor="background1" w:themeShade="80"/>
        </w:rPr>
        <w:t>)</w:t>
      </w:r>
    </w:p>
    <w:tbl>
      <w:tblPr>
        <w:tblStyle w:val="Tablaconcuadrcula"/>
        <w:tblW w:w="0" w:type="auto"/>
        <w:tblInd w:w="105" w:type="dxa"/>
        <w:tblLook w:val="04A0" w:firstRow="1" w:lastRow="0" w:firstColumn="1" w:lastColumn="0" w:noHBand="0" w:noVBand="1"/>
      </w:tblPr>
      <w:tblGrid>
        <w:gridCol w:w="9631"/>
      </w:tblGrid>
      <w:tr w:rsidR="00293E08" w:rsidTr="00293E08">
        <w:tc>
          <w:tcPr>
            <w:tcW w:w="9736" w:type="dxa"/>
          </w:tcPr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</w:tc>
      </w:tr>
    </w:tbl>
    <w:p w:rsidR="006102C9" w:rsidRDefault="006102C9" w:rsidP="00085A4F">
      <w:pPr>
        <w:ind w:left="105"/>
      </w:pPr>
    </w:p>
    <w:sectPr w:rsidR="006102C9" w:rsidSect="00613BA9">
      <w:headerReference w:type="default" r:id="rId8"/>
      <w:footerReference w:type="default" r:id="rId9"/>
      <w:pgSz w:w="11906" w:h="16838"/>
      <w:pgMar w:top="1440" w:right="1080" w:bottom="1440" w:left="108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8A6" w:rsidRDefault="003E08A6" w:rsidP="00613BA9">
      <w:r>
        <w:separator/>
      </w:r>
    </w:p>
  </w:endnote>
  <w:endnote w:type="continuationSeparator" w:id="0">
    <w:p w:rsidR="003E08A6" w:rsidRDefault="003E08A6" w:rsidP="0061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42C" w:rsidRPr="00C22F7C" w:rsidRDefault="007B442C" w:rsidP="00C22F7C">
    <w:pPr>
      <w:pStyle w:val="Piedepgina"/>
      <w:jc w:val="right"/>
      <w:rPr>
        <w:b/>
      </w:rPr>
    </w:pPr>
    <w:r w:rsidRPr="00C22F7C">
      <w:rPr>
        <w:b/>
        <w:noProof/>
        <w:sz w:val="36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8EE773" wp14:editId="0A51F083">
              <wp:simplePos x="0" y="0"/>
              <wp:positionH relativeFrom="column">
                <wp:posOffset>-971550</wp:posOffset>
              </wp:positionH>
              <wp:positionV relativeFrom="paragraph">
                <wp:posOffset>-270510</wp:posOffset>
              </wp:positionV>
              <wp:extent cx="7905750" cy="0"/>
              <wp:effectExtent l="0" t="19050" r="19050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0575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3E05D7" id="Conector recto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6.5pt,-21.3pt" to="546pt,-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" strokecolor="#ed7d31 [3205]" strokeweight="3pt">
              <v:stroke joinstyle="miter"/>
            </v:line>
          </w:pict>
        </mc:Fallback>
      </mc:AlternateContent>
    </w:r>
    <w:r w:rsidRPr="00C22F7C">
      <w:rPr>
        <w:b/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2495550</wp:posOffset>
          </wp:positionH>
          <wp:positionV relativeFrom="paragraph">
            <wp:posOffset>-60960</wp:posOffset>
          </wp:positionV>
          <wp:extent cx="1319715" cy="3905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ga 4 Spor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71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8A6" w:rsidRDefault="003E08A6" w:rsidP="00613BA9">
      <w:r>
        <w:separator/>
      </w:r>
    </w:p>
  </w:footnote>
  <w:footnote w:type="continuationSeparator" w:id="0">
    <w:p w:rsidR="003E08A6" w:rsidRDefault="003E08A6" w:rsidP="00613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42C" w:rsidRPr="00C22F7C" w:rsidRDefault="007B442C" w:rsidP="00613BA9">
    <w:pPr>
      <w:pStyle w:val="Encabezado"/>
      <w:jc w:val="center"/>
      <w:rPr>
        <w:b/>
        <w:sz w:val="28"/>
      </w:rPr>
    </w:pP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8240" behindDoc="0" locked="0" layoutInCell="1" allowOverlap="1" wp14:anchorId="385F7BF6" wp14:editId="42236E4C">
          <wp:simplePos x="0" y="0"/>
          <wp:positionH relativeFrom="column">
            <wp:posOffset>5152390</wp:posOffset>
          </wp:positionH>
          <wp:positionV relativeFrom="paragraph">
            <wp:posOffset>-160655</wp:posOffset>
          </wp:positionV>
          <wp:extent cx="1440815" cy="701921"/>
          <wp:effectExtent l="0" t="0" r="6985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701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9264" behindDoc="0" locked="0" layoutInCell="1" allowOverlap="1" wp14:anchorId="644B42F5" wp14:editId="365499AE">
          <wp:simplePos x="0" y="0"/>
          <wp:positionH relativeFrom="column">
            <wp:posOffset>-118745</wp:posOffset>
          </wp:positionH>
          <wp:positionV relativeFrom="paragraph">
            <wp:posOffset>-163830</wp:posOffset>
          </wp:positionV>
          <wp:extent cx="995452" cy="77152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452" cy="771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2F7C">
      <w:rPr>
        <w:b/>
        <w:sz w:val="32"/>
      </w:rPr>
      <w:t>FEDERACIÓN ESPAÑOLA DE ORIENTACIÓN</w:t>
    </w:r>
  </w:p>
  <w:p w:rsidR="007B442C" w:rsidRDefault="007B442C" w:rsidP="00613BA9">
    <w:pPr>
      <w:pStyle w:val="Encabezado"/>
      <w:jc w:val="center"/>
      <w:rPr>
        <w:b/>
        <w:sz w:val="32"/>
      </w:rPr>
    </w:pPr>
    <w:r w:rsidRPr="00C22F7C">
      <w:rPr>
        <w:b/>
        <w:noProof/>
        <w:sz w:val="3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987888" wp14:editId="0254EED3">
              <wp:simplePos x="0" y="0"/>
              <wp:positionH relativeFrom="column">
                <wp:posOffset>-704850</wp:posOffset>
              </wp:positionH>
              <wp:positionV relativeFrom="paragraph">
                <wp:posOffset>471805</wp:posOffset>
              </wp:positionV>
              <wp:extent cx="7905750" cy="0"/>
              <wp:effectExtent l="0" t="19050" r="1905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0575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E06E0E" id="Conector recto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5.5pt,37.15pt" to="567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" strokecolor="#ed7d31 [3205]" strokeweight="3pt">
              <v:stroke joinstyle="miter"/>
            </v:line>
          </w:pict>
        </mc:Fallback>
      </mc:AlternateContent>
    </w:r>
    <w:r w:rsidR="00AA596C">
      <w:rPr>
        <w:b/>
        <w:noProof/>
        <w:sz w:val="32"/>
        <w:lang w:eastAsia="es-ES"/>
      </w:rPr>
      <w:t>CAMPEONATO DE ESPAÑA</w:t>
    </w:r>
    <w:r w:rsidR="00293E08">
      <w:rPr>
        <w:b/>
        <w:sz w:val="28"/>
      </w:rPr>
      <w:t xml:space="preserve"> DE ORIENTACIÓN 2018</w:t>
    </w:r>
  </w:p>
  <w:p w:rsidR="007B442C" w:rsidRDefault="007B442C" w:rsidP="00613BA9">
    <w:pPr>
      <w:pStyle w:val="Encabezado"/>
      <w:jc w:val="center"/>
      <w:rPr>
        <w:b/>
        <w:sz w:val="32"/>
      </w:rPr>
    </w:pPr>
  </w:p>
  <w:p w:rsidR="007B442C" w:rsidRDefault="007B442C" w:rsidP="00613BA9">
    <w:pPr>
      <w:pStyle w:val="Encabezado"/>
      <w:jc w:val="cent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495"/>
    <w:multiLevelType w:val="hybridMultilevel"/>
    <w:tmpl w:val="36CC99C4"/>
    <w:lvl w:ilvl="0" w:tplc="B7E209F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493B1B"/>
    <w:multiLevelType w:val="hybridMultilevel"/>
    <w:tmpl w:val="4D9010E4"/>
    <w:lvl w:ilvl="0" w:tplc="B0E838D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72DC0"/>
    <w:multiLevelType w:val="hybridMultilevel"/>
    <w:tmpl w:val="B9E28EE6"/>
    <w:lvl w:ilvl="0" w:tplc="A5FC4E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CE47FB6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F0ED8"/>
    <w:multiLevelType w:val="hybridMultilevel"/>
    <w:tmpl w:val="7390E91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C9"/>
    <w:rsid w:val="0005203A"/>
    <w:rsid w:val="00085A4F"/>
    <w:rsid w:val="000D4AAD"/>
    <w:rsid w:val="00147949"/>
    <w:rsid w:val="00204A94"/>
    <w:rsid w:val="0021199F"/>
    <w:rsid w:val="00293E08"/>
    <w:rsid w:val="002B3030"/>
    <w:rsid w:val="003A04B1"/>
    <w:rsid w:val="003E08A6"/>
    <w:rsid w:val="005A269C"/>
    <w:rsid w:val="005B4596"/>
    <w:rsid w:val="006102C9"/>
    <w:rsid w:val="00613BA9"/>
    <w:rsid w:val="00710742"/>
    <w:rsid w:val="007B442C"/>
    <w:rsid w:val="007C5405"/>
    <w:rsid w:val="008F6993"/>
    <w:rsid w:val="00937813"/>
    <w:rsid w:val="00AA596C"/>
    <w:rsid w:val="00B66D3B"/>
    <w:rsid w:val="00BB2DAA"/>
    <w:rsid w:val="00BC2A38"/>
    <w:rsid w:val="00C22F7C"/>
    <w:rsid w:val="00D96113"/>
    <w:rsid w:val="00DC315C"/>
    <w:rsid w:val="00DF6342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F54A3F-93EA-42F2-928A-26B79AD2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2C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BA9"/>
  </w:style>
  <w:style w:type="paragraph" w:styleId="Piedepgina">
    <w:name w:val="footer"/>
    <w:basedOn w:val="Normal"/>
    <w:link w:val="Piedepgina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BA9"/>
  </w:style>
  <w:style w:type="paragraph" w:styleId="Prrafodelista">
    <w:name w:val="List Paragraph"/>
    <w:basedOn w:val="Normal"/>
    <w:uiPriority w:val="34"/>
    <w:qFormat/>
    <w:rsid w:val="006102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&#250;l\Desktop\DIRECCI&#211;N%20T&#201;CNICA%20FEDO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F19FC-3705-42B8-B535-F4443584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9</TotalTime>
  <Pages>6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Ferra</dc:creator>
  <cp:keywords/>
  <dc:description/>
  <cp:lastModifiedBy>Raúl Ferra</cp:lastModifiedBy>
  <cp:revision>3</cp:revision>
  <dcterms:created xsi:type="dcterms:W3CDTF">2016-09-21T06:34:00Z</dcterms:created>
  <dcterms:modified xsi:type="dcterms:W3CDTF">2016-09-21T06:43:00Z</dcterms:modified>
</cp:coreProperties>
</file>