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 xml:space="preserve">LIGA ESPAÑOLA </w:t>
      </w:r>
      <w:r w:rsidRPr="00717672">
        <w:rPr>
          <w:b/>
          <w:sz w:val="40"/>
        </w:rPr>
        <w:t xml:space="preserve">DE </w:t>
      </w:r>
      <w:proofErr w:type="spellStart"/>
      <w:r w:rsidR="008771DB" w:rsidRPr="00717672">
        <w:rPr>
          <w:b/>
          <w:sz w:val="40"/>
        </w:rPr>
        <w:t>DE</w:t>
      </w:r>
      <w:proofErr w:type="spellEnd"/>
      <w:r w:rsidR="008771DB" w:rsidRPr="00717672">
        <w:rPr>
          <w:b/>
          <w:sz w:val="40"/>
        </w:rPr>
        <w:t xml:space="preserve"> TRAIL-O 2019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</w:tblGrid>
      <w:tr w:rsidR="00717672" w:rsidRPr="00717672" w:rsidTr="007B442C">
        <w:tc>
          <w:tcPr>
            <w:tcW w:w="1760" w:type="dxa"/>
          </w:tcPr>
          <w:p w:rsidR="006102C9" w:rsidRPr="00717672" w:rsidRDefault="008771DB" w:rsidP="007B442C">
            <w:pPr>
              <w:jc w:val="both"/>
            </w:pPr>
            <w:r w:rsidRPr="00717672">
              <w:t>PRE-O</w:t>
            </w:r>
          </w:p>
        </w:tc>
        <w:tc>
          <w:tcPr>
            <w:tcW w:w="503" w:type="dxa"/>
          </w:tcPr>
          <w:p w:rsidR="006102C9" w:rsidRPr="00717672" w:rsidRDefault="006102C9" w:rsidP="007B442C">
            <w:pPr>
              <w:jc w:val="both"/>
              <w:rPr>
                <w:b/>
              </w:rPr>
            </w:pPr>
          </w:p>
        </w:tc>
      </w:tr>
      <w:tr w:rsidR="00717672" w:rsidRPr="00717672" w:rsidTr="007B442C">
        <w:tc>
          <w:tcPr>
            <w:tcW w:w="1760" w:type="dxa"/>
          </w:tcPr>
          <w:p w:rsidR="006102C9" w:rsidRPr="00717672" w:rsidRDefault="008771DB" w:rsidP="007B442C">
            <w:pPr>
              <w:jc w:val="both"/>
            </w:pPr>
            <w:r w:rsidRPr="00717672">
              <w:t>TEMP-O</w:t>
            </w:r>
          </w:p>
        </w:tc>
        <w:tc>
          <w:tcPr>
            <w:tcW w:w="503" w:type="dxa"/>
          </w:tcPr>
          <w:p w:rsidR="006102C9" w:rsidRPr="00717672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8111DE" w:rsidRDefault="008111DE" w:rsidP="008111DE">
      <w:pPr>
        <w:pStyle w:val="Prrafodelista"/>
        <w:jc w:val="both"/>
      </w:pPr>
    </w:p>
    <w:p w:rsidR="008111DE" w:rsidRDefault="008111DE" w:rsidP="008111DE">
      <w:pPr>
        <w:pStyle w:val="Prrafodelista"/>
        <w:jc w:val="both"/>
      </w:pPr>
    </w:p>
    <w:p w:rsidR="008111DE" w:rsidRPr="008111DE" w:rsidRDefault="008111DE" w:rsidP="008111DE">
      <w:pPr>
        <w:pStyle w:val="Prrafodelista"/>
        <w:jc w:val="both"/>
      </w:pPr>
    </w:p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r w:rsidR="005B4596">
        <w:t xml:space="preserve"> </w:t>
      </w:r>
      <w:r w:rsidR="000D4AAD" w:rsidRPr="000D4AAD">
        <w:rPr>
          <w:i/>
          <w:color w:val="A6A6A6" w:themeColor="background1" w:themeShade="A6"/>
        </w:rPr>
        <w:t>(escoger preferentemente una de las fechas propuestas a continuación)</w:t>
      </w:r>
      <w:r w:rsidR="000D4AAD">
        <w:t>:</w:t>
      </w:r>
    </w:p>
    <w:p w:rsidR="00FE3E18" w:rsidRPr="000D4AAD" w:rsidRDefault="00FE3E18" w:rsidP="006102C9">
      <w:pPr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1"/>
        <w:gridCol w:w="3097"/>
        <w:gridCol w:w="2547"/>
      </w:tblGrid>
      <w:tr w:rsidR="005B4596" w:rsidRPr="004A031F" w:rsidTr="008771DB">
        <w:tc>
          <w:tcPr>
            <w:tcW w:w="3281" w:type="dxa"/>
            <w:tcBorders>
              <w:bottom w:val="single" w:sz="4" w:space="0" w:color="auto"/>
            </w:tcBorders>
          </w:tcPr>
          <w:p w:rsidR="005B4596" w:rsidRPr="00717672" w:rsidRDefault="000D4AAD" w:rsidP="008771DB">
            <w:pPr>
              <w:jc w:val="both"/>
            </w:pPr>
            <w:r w:rsidRPr="00717672">
              <w:t>LE</w:t>
            </w:r>
            <w:r w:rsidR="008771DB" w:rsidRPr="00717672">
              <w:t>T</w:t>
            </w:r>
            <w:r w:rsidRPr="00717672">
              <w:t>O</w:t>
            </w:r>
            <w:r w:rsidR="005B4596" w:rsidRPr="00717672">
              <w:t>1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</w:tr>
      <w:tr w:rsidR="005B4596" w:rsidRPr="004A031F" w:rsidTr="008771DB">
        <w:tc>
          <w:tcPr>
            <w:tcW w:w="3281" w:type="dxa"/>
            <w:shd w:val="clear" w:color="auto" w:fill="auto"/>
          </w:tcPr>
          <w:p w:rsidR="005B4596" w:rsidRPr="00717672" w:rsidRDefault="000D4AAD" w:rsidP="008771DB">
            <w:pPr>
              <w:jc w:val="both"/>
            </w:pPr>
            <w:r w:rsidRPr="00717672">
              <w:t>LE</w:t>
            </w:r>
            <w:r w:rsidR="008771DB" w:rsidRPr="00717672">
              <w:t>T</w:t>
            </w:r>
            <w:r w:rsidRPr="00717672">
              <w:t>O</w:t>
            </w:r>
            <w:r w:rsidR="005B4596" w:rsidRPr="00717672">
              <w:t xml:space="preserve">2 </w:t>
            </w:r>
          </w:p>
        </w:tc>
        <w:tc>
          <w:tcPr>
            <w:tcW w:w="3097" w:type="dxa"/>
            <w:shd w:val="clear" w:color="auto" w:fill="auto"/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  <w:shd w:val="clear" w:color="auto" w:fill="auto"/>
          </w:tcPr>
          <w:p w:rsidR="005B4596" w:rsidRPr="004A031F" w:rsidRDefault="005B4596" w:rsidP="000D4AAD">
            <w:pPr>
              <w:jc w:val="both"/>
              <w:rPr>
                <w:color w:val="FF0000"/>
              </w:rPr>
            </w:pPr>
          </w:p>
        </w:tc>
      </w:tr>
      <w:tr w:rsidR="005B4596" w:rsidRPr="004A031F" w:rsidTr="000D4AAD">
        <w:tc>
          <w:tcPr>
            <w:tcW w:w="3281" w:type="dxa"/>
          </w:tcPr>
          <w:p w:rsidR="005B4596" w:rsidRPr="00717672" w:rsidRDefault="000D4AAD" w:rsidP="008771DB">
            <w:pPr>
              <w:jc w:val="both"/>
            </w:pPr>
            <w:r w:rsidRPr="00717672">
              <w:t>LE</w:t>
            </w:r>
            <w:r w:rsidR="008771DB" w:rsidRPr="00717672">
              <w:t>T</w:t>
            </w:r>
            <w:r w:rsidRPr="00717672">
              <w:t>O</w:t>
            </w:r>
            <w:r w:rsidR="005B4596" w:rsidRPr="00717672">
              <w:t>3</w:t>
            </w:r>
          </w:p>
        </w:tc>
        <w:tc>
          <w:tcPr>
            <w:tcW w:w="3097" w:type="dxa"/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</w:tr>
      <w:tr w:rsidR="005B4596" w:rsidRPr="004A031F" w:rsidTr="000D4AAD">
        <w:tc>
          <w:tcPr>
            <w:tcW w:w="3281" w:type="dxa"/>
          </w:tcPr>
          <w:p w:rsidR="005B4596" w:rsidRPr="00717672" w:rsidRDefault="000D4AAD" w:rsidP="008771DB">
            <w:pPr>
              <w:jc w:val="both"/>
            </w:pPr>
            <w:r w:rsidRPr="00717672">
              <w:t>LE</w:t>
            </w:r>
            <w:r w:rsidR="008771DB" w:rsidRPr="00717672">
              <w:t>T</w:t>
            </w:r>
            <w:r w:rsidRPr="00717672">
              <w:t>O</w:t>
            </w:r>
            <w:r w:rsidR="005B4596" w:rsidRPr="00717672">
              <w:t>4</w:t>
            </w:r>
          </w:p>
        </w:tc>
        <w:tc>
          <w:tcPr>
            <w:tcW w:w="3097" w:type="dxa"/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</w:tr>
      <w:tr w:rsidR="005B4596" w:rsidRPr="004A031F" w:rsidTr="000D4AAD">
        <w:tc>
          <w:tcPr>
            <w:tcW w:w="3281" w:type="dxa"/>
            <w:shd w:val="clear" w:color="auto" w:fill="A6A6A6" w:themeFill="background1" w:themeFillShade="A6"/>
          </w:tcPr>
          <w:p w:rsidR="005B4596" w:rsidRPr="00717672" w:rsidRDefault="008771DB" w:rsidP="008771DB">
            <w:pPr>
              <w:jc w:val="both"/>
            </w:pPr>
            <w:r w:rsidRPr="00717672">
              <w:t>CETO</w:t>
            </w:r>
            <w:r w:rsidR="000D4AAD" w:rsidRPr="00717672">
              <w:t>-LE</w:t>
            </w:r>
            <w:r w:rsidRPr="00717672">
              <w:t>T</w:t>
            </w:r>
            <w:r w:rsidR="000D4AAD" w:rsidRPr="00717672">
              <w:t>O</w:t>
            </w:r>
            <w:r w:rsidR="005B4596" w:rsidRPr="00717672">
              <w:t>5</w:t>
            </w:r>
          </w:p>
        </w:tc>
        <w:tc>
          <w:tcPr>
            <w:tcW w:w="3097" w:type="dxa"/>
            <w:shd w:val="clear" w:color="auto" w:fill="A6A6A6" w:themeFill="background1" w:themeFillShade="A6"/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  <w:shd w:val="clear" w:color="auto" w:fill="A6A6A6" w:themeFill="background1" w:themeFillShade="A6"/>
          </w:tcPr>
          <w:p w:rsidR="005B4596" w:rsidRPr="004A031F" w:rsidRDefault="005B4596" w:rsidP="005B4596">
            <w:pPr>
              <w:jc w:val="both"/>
              <w:rPr>
                <w:color w:val="FF0000"/>
              </w:rPr>
            </w:pPr>
          </w:p>
        </w:tc>
      </w:tr>
      <w:tr w:rsidR="00293E08" w:rsidRPr="004A031F" w:rsidTr="00C021AF">
        <w:tc>
          <w:tcPr>
            <w:tcW w:w="3281" w:type="dxa"/>
          </w:tcPr>
          <w:p w:rsidR="00293E08" w:rsidRPr="00717672" w:rsidRDefault="00293E08" w:rsidP="00293E08">
            <w:pPr>
              <w:jc w:val="both"/>
            </w:pPr>
            <w:r w:rsidRPr="00717672">
              <w:t>LE</w:t>
            </w:r>
            <w:r w:rsidR="008771DB" w:rsidRPr="00717672">
              <w:t>T</w:t>
            </w:r>
            <w:r w:rsidRPr="00717672">
              <w:t>O6</w:t>
            </w:r>
          </w:p>
        </w:tc>
        <w:tc>
          <w:tcPr>
            <w:tcW w:w="3097" w:type="dxa"/>
          </w:tcPr>
          <w:p w:rsidR="00293E08" w:rsidRPr="004A031F" w:rsidRDefault="00293E08" w:rsidP="00293E08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293E08" w:rsidRPr="004A031F" w:rsidRDefault="00293E08" w:rsidP="00293E08">
            <w:pPr>
              <w:jc w:val="both"/>
              <w:rPr>
                <w:color w:val="FF0000"/>
              </w:rPr>
            </w:pPr>
          </w:p>
        </w:tc>
      </w:tr>
      <w:tr w:rsidR="008771DB" w:rsidRPr="004A031F" w:rsidTr="004E3005">
        <w:tc>
          <w:tcPr>
            <w:tcW w:w="3281" w:type="dxa"/>
          </w:tcPr>
          <w:p w:rsidR="008771DB" w:rsidRPr="00717672" w:rsidRDefault="008771DB" w:rsidP="000D4AAD">
            <w:pPr>
              <w:jc w:val="both"/>
            </w:pPr>
            <w:r w:rsidRPr="00717672">
              <w:t>LETO8</w:t>
            </w:r>
          </w:p>
        </w:tc>
        <w:tc>
          <w:tcPr>
            <w:tcW w:w="3097" w:type="dxa"/>
          </w:tcPr>
          <w:p w:rsidR="008771DB" w:rsidRPr="004A031F" w:rsidRDefault="008771DB" w:rsidP="000D4AAD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8771DB" w:rsidRPr="004A031F" w:rsidRDefault="008771DB" w:rsidP="000D4AAD">
            <w:pPr>
              <w:jc w:val="both"/>
              <w:rPr>
                <w:color w:val="FF0000"/>
              </w:rPr>
            </w:pPr>
          </w:p>
        </w:tc>
      </w:tr>
      <w:tr w:rsidR="008771DB" w:rsidRPr="004A031F" w:rsidTr="000D4AAD">
        <w:tc>
          <w:tcPr>
            <w:tcW w:w="3281" w:type="dxa"/>
          </w:tcPr>
          <w:p w:rsidR="008771DB" w:rsidRPr="00717672" w:rsidRDefault="008771DB" w:rsidP="000D4AAD">
            <w:pPr>
              <w:jc w:val="both"/>
            </w:pPr>
            <w:r w:rsidRPr="00717672">
              <w:t>LETO9</w:t>
            </w:r>
          </w:p>
        </w:tc>
        <w:tc>
          <w:tcPr>
            <w:tcW w:w="3097" w:type="dxa"/>
          </w:tcPr>
          <w:p w:rsidR="008771DB" w:rsidRPr="004A031F" w:rsidRDefault="008771DB" w:rsidP="000D4AAD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8771DB" w:rsidRPr="004A031F" w:rsidRDefault="008771DB" w:rsidP="000D4AAD">
            <w:pPr>
              <w:jc w:val="both"/>
              <w:rPr>
                <w:color w:val="FF0000"/>
              </w:rPr>
            </w:pPr>
          </w:p>
        </w:tc>
      </w:tr>
      <w:tr w:rsidR="008771DB" w:rsidRPr="004A031F" w:rsidTr="000D4AAD">
        <w:tc>
          <w:tcPr>
            <w:tcW w:w="3281" w:type="dxa"/>
          </w:tcPr>
          <w:p w:rsidR="008771DB" w:rsidRPr="00717672" w:rsidRDefault="008771DB" w:rsidP="000D4AAD">
            <w:pPr>
              <w:jc w:val="both"/>
            </w:pPr>
            <w:r w:rsidRPr="00717672">
              <w:t>LETO10</w:t>
            </w:r>
          </w:p>
        </w:tc>
        <w:tc>
          <w:tcPr>
            <w:tcW w:w="3097" w:type="dxa"/>
          </w:tcPr>
          <w:p w:rsidR="008771DB" w:rsidRPr="004A031F" w:rsidRDefault="008771DB" w:rsidP="000D4AAD">
            <w:pPr>
              <w:jc w:val="both"/>
              <w:rPr>
                <w:color w:val="FF0000"/>
              </w:rPr>
            </w:pPr>
          </w:p>
        </w:tc>
        <w:tc>
          <w:tcPr>
            <w:tcW w:w="2547" w:type="dxa"/>
          </w:tcPr>
          <w:p w:rsidR="008771DB" w:rsidRPr="004A031F" w:rsidRDefault="008771DB" w:rsidP="000D4AAD">
            <w:pPr>
              <w:jc w:val="both"/>
              <w:rPr>
                <w:color w:val="FF0000"/>
              </w:rPr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Pr="00717672" w:rsidRDefault="002B3030" w:rsidP="002B3030">
      <w:pPr>
        <w:pStyle w:val="Prrafodelista"/>
        <w:numPr>
          <w:ilvl w:val="0"/>
          <w:numId w:val="3"/>
        </w:numPr>
        <w:jc w:val="both"/>
      </w:pPr>
      <w:r w:rsidRPr="00717672">
        <w:rPr>
          <w:b/>
        </w:rPr>
        <w:t>Programa</w:t>
      </w:r>
      <w:r w:rsidR="006102C9" w:rsidRPr="00717672">
        <w:rPr>
          <w:b/>
        </w:rPr>
        <w:t xml:space="preserve"> de la prueba</w:t>
      </w:r>
      <w:r w:rsidR="006102C9" w:rsidRPr="00717672">
        <w:t xml:space="preserve"> </w:t>
      </w:r>
      <w:r w:rsidRPr="00717672">
        <w:rPr>
          <w:i/>
        </w:rPr>
        <w:t>(</w:t>
      </w:r>
      <w:r w:rsidR="006102C9" w:rsidRPr="00717672">
        <w:rPr>
          <w:i/>
        </w:rPr>
        <w:t xml:space="preserve">como norma general </w:t>
      </w:r>
      <w:r w:rsidRPr="00717672">
        <w:rPr>
          <w:i/>
        </w:rPr>
        <w:t xml:space="preserve">habrá </w:t>
      </w:r>
      <w:r w:rsidR="008771DB" w:rsidRPr="00717672">
        <w:rPr>
          <w:i/>
        </w:rPr>
        <w:t>Controles de</w:t>
      </w:r>
      <w:r w:rsidR="008111DE" w:rsidRPr="00717672">
        <w:rPr>
          <w:i/>
        </w:rPr>
        <w:t xml:space="preserve"> Calentamiento y los de la Prueba de TRAIL-O (PRE-O o TEMP-O)</w:t>
      </w:r>
      <w:r w:rsidR="006102C9" w:rsidRPr="00717672">
        <w:rPr>
          <w:i/>
        </w:rPr>
        <w:t>. Explicar y argumentar s</w:t>
      </w:r>
      <w:r w:rsidRPr="00717672">
        <w:rPr>
          <w:i/>
        </w:rPr>
        <w:t>i hay desviaciones de la norma</w:t>
      </w:r>
      <w:r w:rsidR="00BF055A" w:rsidRPr="00717672">
        <w:rPr>
          <w:i/>
        </w:rPr>
        <w:t xml:space="preserve"> y si coincide y/o se coordina en el mismo día o en el mismo fin de semana con otra prueba de Orientación de la misma disciplina de Orientación (TRIAL-O) o de otra disciplina de Orientación (O-PIE, MTBO, …</w:t>
      </w:r>
      <w:r w:rsidRPr="00717672">
        <w:rPr>
          <w:i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8111DE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>Cartógrafos y T</w:t>
      </w:r>
      <w:r w:rsidR="00937813" w:rsidRPr="00937813">
        <w:rPr>
          <w:b/>
        </w:rPr>
        <w:t>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8111DE">
        <w:tc>
          <w:tcPr>
            <w:tcW w:w="1760" w:type="dxa"/>
            <w:vAlign w:val="center"/>
          </w:tcPr>
          <w:p w:rsidR="006102C9" w:rsidRPr="00717672" w:rsidRDefault="008111DE" w:rsidP="008111DE">
            <w:pPr>
              <w:jc w:val="center"/>
            </w:pPr>
            <w:r w:rsidRPr="00717672">
              <w:t>Calentamiento</w:t>
            </w:r>
          </w:p>
        </w:tc>
        <w:tc>
          <w:tcPr>
            <w:tcW w:w="3764" w:type="dxa"/>
            <w:vAlign w:val="center"/>
          </w:tcPr>
          <w:p w:rsidR="006102C9" w:rsidRDefault="006102C9" w:rsidP="008111DE">
            <w:pPr>
              <w:jc w:val="center"/>
            </w:pPr>
          </w:p>
          <w:p w:rsidR="00937813" w:rsidRDefault="00937813" w:rsidP="008111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6102C9" w:rsidRDefault="006102C9" w:rsidP="008111DE">
            <w:pPr>
              <w:jc w:val="center"/>
            </w:pPr>
          </w:p>
        </w:tc>
      </w:tr>
      <w:tr w:rsidR="006102C9" w:rsidTr="008111DE">
        <w:tc>
          <w:tcPr>
            <w:tcW w:w="1760" w:type="dxa"/>
            <w:vAlign w:val="center"/>
          </w:tcPr>
          <w:p w:rsidR="006102C9" w:rsidRPr="00717672" w:rsidRDefault="008111DE" w:rsidP="008111DE">
            <w:pPr>
              <w:jc w:val="center"/>
            </w:pPr>
            <w:r w:rsidRPr="00717672">
              <w:t>PRE-O</w:t>
            </w:r>
          </w:p>
        </w:tc>
        <w:tc>
          <w:tcPr>
            <w:tcW w:w="3764" w:type="dxa"/>
            <w:vAlign w:val="center"/>
          </w:tcPr>
          <w:p w:rsidR="006102C9" w:rsidRDefault="006102C9" w:rsidP="008111DE">
            <w:pPr>
              <w:jc w:val="center"/>
            </w:pPr>
          </w:p>
          <w:p w:rsidR="00937813" w:rsidRDefault="00937813" w:rsidP="008111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6102C9" w:rsidRDefault="006102C9" w:rsidP="008111DE">
            <w:pPr>
              <w:jc w:val="center"/>
            </w:pPr>
          </w:p>
        </w:tc>
      </w:tr>
      <w:tr w:rsidR="006102C9" w:rsidTr="008111DE">
        <w:tc>
          <w:tcPr>
            <w:tcW w:w="1760" w:type="dxa"/>
            <w:vAlign w:val="center"/>
          </w:tcPr>
          <w:p w:rsidR="006102C9" w:rsidRPr="00717672" w:rsidRDefault="008111DE" w:rsidP="008111DE">
            <w:pPr>
              <w:jc w:val="center"/>
            </w:pPr>
            <w:r w:rsidRPr="00717672">
              <w:t>TEMP-O</w:t>
            </w:r>
          </w:p>
        </w:tc>
        <w:tc>
          <w:tcPr>
            <w:tcW w:w="3764" w:type="dxa"/>
            <w:vAlign w:val="center"/>
          </w:tcPr>
          <w:p w:rsidR="006102C9" w:rsidRDefault="006102C9" w:rsidP="008111DE">
            <w:pPr>
              <w:jc w:val="center"/>
            </w:pPr>
          </w:p>
          <w:p w:rsidR="00937813" w:rsidRDefault="00937813" w:rsidP="008111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6102C9" w:rsidRDefault="006102C9" w:rsidP="008111DE">
            <w:pPr>
              <w:jc w:val="center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="008111DE">
        <w:rPr>
          <w:b/>
        </w:rPr>
        <w:t>Cartógrafos y T</w:t>
      </w:r>
      <w:r w:rsidRPr="00937813">
        <w:rPr>
          <w:b/>
        </w:rPr>
        <w:t>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lastRenderedPageBreak/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717672" w:rsidRDefault="008111DE" w:rsidP="00937813">
      <w:pPr>
        <w:pStyle w:val="Prrafodelista"/>
        <w:numPr>
          <w:ilvl w:val="0"/>
          <w:numId w:val="3"/>
        </w:numPr>
      </w:pPr>
      <w:r w:rsidRPr="00717672">
        <w:rPr>
          <w:b/>
        </w:rPr>
        <w:t>Características del T</w:t>
      </w:r>
      <w:r w:rsidR="006102C9" w:rsidRPr="00717672">
        <w:rPr>
          <w:b/>
        </w:rPr>
        <w:t>erreno</w:t>
      </w:r>
      <w:r w:rsidRPr="00717672">
        <w:rPr>
          <w:b/>
        </w:rPr>
        <w:t xml:space="preserve"> y de los Caminos por donde discurrirá la prueba</w:t>
      </w:r>
      <w:r w:rsidR="006102C9" w:rsidRPr="00717672">
        <w:rPr>
          <w:b/>
        </w:rPr>
        <w:t xml:space="preserve">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 xml:space="preserve">Monte </w:t>
      </w:r>
      <w:r w:rsidR="008111DE">
        <w:rPr>
          <w:i/>
          <w:color w:val="808080" w:themeColor="background1" w:themeShade="80"/>
        </w:rPr>
        <w:t xml:space="preserve">/ Caminos </w:t>
      </w:r>
      <w:r w:rsidRPr="00DF6342">
        <w:rPr>
          <w:i/>
          <w:color w:val="808080" w:themeColor="background1" w:themeShade="80"/>
        </w:rPr>
        <w:t>público</w:t>
      </w:r>
      <w:r w:rsidR="008111DE">
        <w:rPr>
          <w:i/>
          <w:color w:val="808080" w:themeColor="background1" w:themeShade="80"/>
        </w:rPr>
        <w:t>s</w:t>
      </w:r>
      <w:r w:rsidRPr="00DF6342">
        <w:rPr>
          <w:i/>
          <w:color w:val="808080" w:themeColor="background1" w:themeShade="80"/>
        </w:rPr>
        <w:t xml:space="preserve"> o privado</w:t>
      </w:r>
      <w:r w:rsidR="008111DE">
        <w:rPr>
          <w:i/>
          <w:color w:val="808080" w:themeColor="background1" w:themeShade="80"/>
        </w:rPr>
        <w:t>s</w:t>
      </w:r>
      <w:r w:rsidRPr="00DF6342">
        <w:rPr>
          <w:i/>
          <w:color w:val="808080" w:themeColor="background1" w:themeShade="80"/>
        </w:rPr>
        <w:t xml:space="preserve">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8111DE" w:rsidRPr="00717672" w:rsidRDefault="008111DE" w:rsidP="008111DE">
      <w:pPr>
        <w:pStyle w:val="Prrafodelista"/>
        <w:numPr>
          <w:ilvl w:val="1"/>
          <w:numId w:val="3"/>
        </w:numPr>
        <w:jc w:val="both"/>
        <w:rPr>
          <w:i/>
        </w:rPr>
      </w:pPr>
      <w:r w:rsidRPr="00717672">
        <w:rPr>
          <w:b/>
        </w:rPr>
        <w:t xml:space="preserve">Accesibilidad para Sillas de Ruedas: </w:t>
      </w:r>
      <w:r w:rsidRPr="00717672">
        <w:rPr>
          <w:i/>
          <w:color w:val="808080" w:themeColor="background1" w:themeShade="80"/>
        </w:rPr>
        <w:t xml:space="preserve">(Tipos de caminos, pendientes, previsto necesidad de asistentes para </w:t>
      </w:r>
      <w:proofErr w:type="gramStart"/>
      <w:r w:rsidRPr="00717672">
        <w:rPr>
          <w:i/>
          <w:color w:val="808080" w:themeColor="background1" w:themeShade="80"/>
        </w:rPr>
        <w:t>empujar, ….</w:t>
      </w:r>
      <w:proofErr w:type="gramEnd"/>
      <w:r w:rsidRPr="00717672">
        <w:rPr>
          <w:i/>
          <w:color w:val="808080" w:themeColor="background1" w:themeShade="80"/>
        </w:rPr>
        <w:t xml:space="preserve"> 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11DE" w:rsidTr="00CA35FC">
        <w:tc>
          <w:tcPr>
            <w:tcW w:w="9736" w:type="dxa"/>
          </w:tcPr>
          <w:p w:rsidR="008111DE" w:rsidRDefault="008111DE" w:rsidP="00CA35FC">
            <w:pPr>
              <w:jc w:val="both"/>
              <w:rPr>
                <w:i/>
                <w:color w:val="808080" w:themeColor="background1" w:themeShade="80"/>
              </w:rPr>
            </w:pPr>
          </w:p>
          <w:p w:rsidR="008111DE" w:rsidRDefault="008111DE" w:rsidP="00CA35FC">
            <w:pPr>
              <w:jc w:val="both"/>
              <w:rPr>
                <w:i/>
                <w:color w:val="808080" w:themeColor="background1" w:themeShade="80"/>
              </w:rPr>
            </w:pPr>
          </w:p>
          <w:p w:rsidR="008111DE" w:rsidRDefault="008111DE" w:rsidP="00CA35FC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8111DE" w:rsidRDefault="008111DE" w:rsidP="00DF6342">
      <w:pPr>
        <w:jc w:val="both"/>
        <w:rPr>
          <w:i/>
          <w:color w:val="808080" w:themeColor="background1" w:themeShade="80"/>
        </w:rPr>
      </w:pPr>
    </w:p>
    <w:p w:rsidR="008111DE" w:rsidRDefault="008111DE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  <w:r w:rsidR="004A031F" w:rsidRPr="00717672">
        <w:rPr>
          <w:i/>
          <w:color w:val="808080" w:themeColor="background1" w:themeShade="80"/>
        </w:rPr>
        <w:t xml:space="preserve"> ¿El mapa ha sido o </w:t>
      </w:r>
      <w:proofErr w:type="gramStart"/>
      <w:r w:rsidR="004A031F" w:rsidRPr="00717672">
        <w:rPr>
          <w:i/>
          <w:color w:val="808080" w:themeColor="background1" w:themeShade="80"/>
        </w:rPr>
        <w:t>va  ser</w:t>
      </w:r>
      <w:proofErr w:type="gramEnd"/>
      <w:r w:rsidR="004A031F" w:rsidRPr="00717672">
        <w:rPr>
          <w:i/>
          <w:color w:val="808080" w:themeColor="background1" w:themeShade="80"/>
        </w:rPr>
        <w:t xml:space="preserve"> revisado y adaptado para la prueba de TRAIL-O?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lastRenderedPageBreak/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</w:t>
      </w:r>
      <w:r w:rsidR="008111DE">
        <w:rPr>
          <w:i/>
          <w:color w:val="808080" w:themeColor="background1" w:themeShade="80"/>
        </w:rPr>
        <w:t>R</w:t>
      </w:r>
      <w:r w:rsidR="00DF6342">
        <w:rPr>
          <w:i/>
          <w:color w:val="808080" w:themeColor="background1" w:themeShade="80"/>
        </w:rPr>
        <w:t>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lastRenderedPageBreak/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1"/>
        <w:gridCol w:w="2421"/>
        <w:gridCol w:w="1639"/>
        <w:gridCol w:w="3191"/>
      </w:tblGrid>
      <w:tr w:rsidR="008111DE" w:rsidTr="004A031F">
        <w:tc>
          <w:tcPr>
            <w:tcW w:w="2711" w:type="dxa"/>
          </w:tcPr>
          <w:p w:rsidR="008111DE" w:rsidRPr="00717672" w:rsidRDefault="008111DE" w:rsidP="00293E08">
            <w:pPr>
              <w:jc w:val="center"/>
            </w:pPr>
            <w:r w:rsidRPr="00717672">
              <w:t>Prueba</w:t>
            </w:r>
          </w:p>
        </w:tc>
        <w:tc>
          <w:tcPr>
            <w:tcW w:w="2421" w:type="dxa"/>
          </w:tcPr>
          <w:p w:rsidR="008111DE" w:rsidRPr="00717672" w:rsidRDefault="008111DE" w:rsidP="00293E08">
            <w:pPr>
              <w:jc w:val="center"/>
            </w:pPr>
            <w:r w:rsidRPr="00717672">
              <w:t>Tipo</w:t>
            </w:r>
          </w:p>
        </w:tc>
        <w:tc>
          <w:tcPr>
            <w:tcW w:w="1639" w:type="dxa"/>
          </w:tcPr>
          <w:p w:rsidR="008111DE" w:rsidRPr="00717672" w:rsidRDefault="008111DE" w:rsidP="00293E08">
            <w:pPr>
              <w:jc w:val="center"/>
            </w:pPr>
            <w:r w:rsidRPr="00717672">
              <w:t>Número</w:t>
            </w:r>
          </w:p>
        </w:tc>
        <w:tc>
          <w:tcPr>
            <w:tcW w:w="3191" w:type="dxa"/>
          </w:tcPr>
          <w:p w:rsidR="008111DE" w:rsidRPr="00717672" w:rsidRDefault="008111DE" w:rsidP="004A031F">
            <w:pPr>
              <w:jc w:val="center"/>
            </w:pPr>
            <w:r w:rsidRPr="00717672">
              <w:t xml:space="preserve">Aptos para </w:t>
            </w:r>
            <w:r w:rsidR="004A031F" w:rsidRPr="00717672">
              <w:t>S</w:t>
            </w:r>
            <w:r w:rsidRPr="00717672">
              <w:t>illas de Ruedas</w:t>
            </w:r>
          </w:p>
        </w:tc>
      </w:tr>
      <w:tr w:rsidR="008111DE" w:rsidTr="004A031F">
        <w:tc>
          <w:tcPr>
            <w:tcW w:w="2711" w:type="dxa"/>
          </w:tcPr>
          <w:p w:rsidR="008111DE" w:rsidRPr="00717672" w:rsidRDefault="008111DE" w:rsidP="00293E08">
            <w:r w:rsidRPr="00717672">
              <w:t>Calentamiento</w:t>
            </w:r>
          </w:p>
        </w:tc>
        <w:tc>
          <w:tcPr>
            <w:tcW w:w="2421" w:type="dxa"/>
          </w:tcPr>
          <w:p w:rsidR="008111DE" w:rsidRPr="00717672" w:rsidRDefault="008111DE" w:rsidP="00293E08"/>
        </w:tc>
        <w:tc>
          <w:tcPr>
            <w:tcW w:w="1639" w:type="dxa"/>
          </w:tcPr>
          <w:p w:rsidR="008111DE" w:rsidRPr="00717672" w:rsidRDefault="008111DE" w:rsidP="00293E08"/>
        </w:tc>
        <w:tc>
          <w:tcPr>
            <w:tcW w:w="3191" w:type="dxa"/>
          </w:tcPr>
          <w:p w:rsidR="008111DE" w:rsidRPr="00717672" w:rsidRDefault="008111DE" w:rsidP="00293E08"/>
        </w:tc>
      </w:tr>
      <w:tr w:rsidR="008111DE" w:rsidTr="004A031F">
        <w:tc>
          <w:tcPr>
            <w:tcW w:w="2711" w:type="dxa"/>
          </w:tcPr>
          <w:p w:rsidR="008111DE" w:rsidRPr="00717672" w:rsidRDefault="008111DE" w:rsidP="00293E08">
            <w:r w:rsidRPr="00717672">
              <w:t>PRE-O</w:t>
            </w:r>
          </w:p>
        </w:tc>
        <w:tc>
          <w:tcPr>
            <w:tcW w:w="2421" w:type="dxa"/>
          </w:tcPr>
          <w:p w:rsidR="008111DE" w:rsidRPr="00717672" w:rsidRDefault="008111DE" w:rsidP="00293E08"/>
        </w:tc>
        <w:tc>
          <w:tcPr>
            <w:tcW w:w="1639" w:type="dxa"/>
          </w:tcPr>
          <w:p w:rsidR="008111DE" w:rsidRPr="00717672" w:rsidRDefault="008111DE" w:rsidP="00293E08"/>
        </w:tc>
        <w:tc>
          <w:tcPr>
            <w:tcW w:w="3191" w:type="dxa"/>
          </w:tcPr>
          <w:p w:rsidR="008111DE" w:rsidRPr="00717672" w:rsidRDefault="008111DE" w:rsidP="00293E08"/>
        </w:tc>
      </w:tr>
      <w:tr w:rsidR="008111DE" w:rsidTr="004A031F">
        <w:tc>
          <w:tcPr>
            <w:tcW w:w="2711" w:type="dxa"/>
          </w:tcPr>
          <w:p w:rsidR="008111DE" w:rsidRPr="00717672" w:rsidRDefault="008111DE" w:rsidP="00293E08">
            <w:r w:rsidRPr="00717672">
              <w:t>TEMP-O</w:t>
            </w:r>
          </w:p>
        </w:tc>
        <w:tc>
          <w:tcPr>
            <w:tcW w:w="2421" w:type="dxa"/>
          </w:tcPr>
          <w:p w:rsidR="008111DE" w:rsidRPr="00717672" w:rsidRDefault="008111DE" w:rsidP="00293E08"/>
        </w:tc>
        <w:tc>
          <w:tcPr>
            <w:tcW w:w="1639" w:type="dxa"/>
          </w:tcPr>
          <w:p w:rsidR="008111DE" w:rsidRPr="00717672" w:rsidRDefault="008111DE" w:rsidP="00293E08"/>
        </w:tc>
        <w:tc>
          <w:tcPr>
            <w:tcW w:w="3191" w:type="dxa"/>
          </w:tcPr>
          <w:p w:rsidR="008111DE" w:rsidRPr="00717672" w:rsidRDefault="008111DE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>.</w:t>
      </w:r>
      <w:r w:rsidR="008111DE">
        <w:rPr>
          <w:i/>
          <w:color w:val="808080" w:themeColor="background1" w:themeShade="80"/>
        </w:rPr>
        <w:t xml:space="preserve"> G</w:t>
      </w:r>
      <w:r w:rsidRPr="00293E08">
        <w:rPr>
          <w:i/>
          <w:color w:val="808080" w:themeColor="background1" w:themeShade="80"/>
        </w:rPr>
        <w:t>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>
            <w:bookmarkStart w:id="0" w:name="_GoBack"/>
            <w:bookmarkEnd w:id="0"/>
          </w:p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73" w:rsidRDefault="00596073" w:rsidP="00613BA9">
      <w:r>
        <w:separator/>
      </w:r>
    </w:p>
  </w:endnote>
  <w:endnote w:type="continuationSeparator" w:id="0">
    <w:p w:rsidR="00596073" w:rsidRDefault="00596073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2C" w:rsidRPr="00C22F7C" w:rsidRDefault="00596073" w:rsidP="00C22F7C">
    <w:pPr>
      <w:pStyle w:val="Piedepgina"/>
      <w:jc w:val="right"/>
      <w:rPr>
        <w:b/>
      </w:rPr>
    </w:pPr>
    <w:r>
      <w:rPr>
        <w:b/>
        <w:noProof/>
        <w:sz w:val="36"/>
        <w:lang w:eastAsia="es-ES"/>
      </w:rPr>
      <w:pict>
        <v:line id="Conector recto 5" o:spid="_x0000_s2049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73" w:rsidRDefault="00596073" w:rsidP="00613BA9">
      <w:r>
        <w:separator/>
      </w:r>
    </w:p>
  </w:footnote>
  <w:footnote w:type="continuationSeparator" w:id="0">
    <w:p w:rsidR="00596073" w:rsidRDefault="00596073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Pr="004A031F" w:rsidRDefault="00596073" w:rsidP="00613BA9">
    <w:pPr>
      <w:pStyle w:val="Encabezado"/>
      <w:jc w:val="center"/>
      <w:rPr>
        <w:b/>
        <w:color w:val="FF0000"/>
        <w:sz w:val="32"/>
      </w:rPr>
    </w:pPr>
    <w:r>
      <w:rPr>
        <w:b/>
        <w:noProof/>
        <w:sz w:val="32"/>
        <w:lang w:eastAsia="es-ES"/>
      </w:rPr>
      <w:pict>
        <v:line id="Conector recto 3" o:spid="_x0000_s2050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8771DB">
      <w:rPr>
        <w:b/>
        <w:sz w:val="28"/>
      </w:rPr>
      <w:t xml:space="preserve">IGA ESPAÑOLA DE </w:t>
    </w:r>
    <w:r w:rsidR="00717672">
      <w:rPr>
        <w:b/>
        <w:sz w:val="28"/>
      </w:rPr>
      <w:t>TRAIL-O</w:t>
    </w:r>
    <w:r w:rsidR="008771DB">
      <w:rPr>
        <w:b/>
        <w:sz w:val="28"/>
      </w:rPr>
      <w:t xml:space="preserve"> </w:t>
    </w:r>
    <w:r w:rsidR="008771DB" w:rsidRPr="00717672">
      <w:rPr>
        <w:b/>
        <w:sz w:val="28"/>
      </w:rPr>
      <w:t>2019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2C9"/>
    <w:rsid w:val="0005203A"/>
    <w:rsid w:val="00074503"/>
    <w:rsid w:val="00085A4F"/>
    <w:rsid w:val="000D4AAD"/>
    <w:rsid w:val="00147949"/>
    <w:rsid w:val="0017241A"/>
    <w:rsid w:val="00204A94"/>
    <w:rsid w:val="0021199F"/>
    <w:rsid w:val="00293E08"/>
    <w:rsid w:val="002B3030"/>
    <w:rsid w:val="003A04B1"/>
    <w:rsid w:val="004A031F"/>
    <w:rsid w:val="00596073"/>
    <w:rsid w:val="005A269C"/>
    <w:rsid w:val="005B4596"/>
    <w:rsid w:val="006102C9"/>
    <w:rsid w:val="00613BA9"/>
    <w:rsid w:val="00625374"/>
    <w:rsid w:val="00710742"/>
    <w:rsid w:val="00717672"/>
    <w:rsid w:val="007B442C"/>
    <w:rsid w:val="007C5405"/>
    <w:rsid w:val="008111DE"/>
    <w:rsid w:val="008771DB"/>
    <w:rsid w:val="008F6993"/>
    <w:rsid w:val="00937813"/>
    <w:rsid w:val="00B66D3B"/>
    <w:rsid w:val="00BB2DAA"/>
    <w:rsid w:val="00BC2A38"/>
    <w:rsid w:val="00BF055A"/>
    <w:rsid w:val="00C22F7C"/>
    <w:rsid w:val="00D96113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C5F8F3"/>
  <w15:docId w15:val="{A794D57A-7DBA-4809-99CD-5B779B8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25D7-885F-4DE5-9A02-CDF323DF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35</TotalTime>
  <Pages>6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Ferra</dc:creator>
  <cp:lastModifiedBy>Raúl Ferra</cp:lastModifiedBy>
  <cp:revision>7</cp:revision>
  <dcterms:created xsi:type="dcterms:W3CDTF">2018-05-23T19:49:00Z</dcterms:created>
  <dcterms:modified xsi:type="dcterms:W3CDTF">2018-05-24T07:06:00Z</dcterms:modified>
</cp:coreProperties>
</file>