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A67263">
        <w:rPr>
          <w:b/>
          <w:sz w:val="40"/>
        </w:rPr>
        <w:t>PAÑOLA DE ORIENTACIÓN A PIE 2020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503"/>
      </w:tblGrid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bosque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bookmarkStart w:id="0" w:name="_GoBack"/>
      <w:bookmarkEnd w:id="0"/>
      <w:r w:rsidR="000D4AAD">
        <w:t>:</w:t>
      </w:r>
    </w:p>
    <w:p w:rsidR="00FE3E18" w:rsidRPr="000D4AAD" w:rsidRDefault="00FE3E18" w:rsidP="006102C9">
      <w:pPr>
        <w:jc w:val="both"/>
      </w:pPr>
    </w:p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lastRenderedPageBreak/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lastRenderedPageBreak/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Larga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9"/>
      <w:footerReference w:type="default" r:id="rId10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94" w:rsidRDefault="00204A94" w:rsidP="00613BA9">
      <w:r>
        <w:separator/>
      </w:r>
    </w:p>
  </w:endnote>
  <w:endnote w:type="continuationSeparator" w:id="0">
    <w:p w:rsidR="00204A94" w:rsidRDefault="00204A94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94" w:rsidRDefault="00204A94" w:rsidP="00613BA9">
      <w:r>
        <w:separator/>
      </w:r>
    </w:p>
  </w:footnote>
  <w:footnote w:type="continuationSeparator" w:id="0">
    <w:p w:rsidR="00204A94" w:rsidRDefault="00204A94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293E08">
      <w:rPr>
        <w:b/>
        <w:sz w:val="28"/>
      </w:rPr>
      <w:t>L</w:t>
    </w:r>
    <w:r w:rsidR="00A67263">
      <w:rPr>
        <w:b/>
        <w:sz w:val="28"/>
      </w:rPr>
      <w:t>IGA ESPAÑOLA DE ORIENTACIÓN 2020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9"/>
    <w:rsid w:val="0005203A"/>
    <w:rsid w:val="00085A4F"/>
    <w:rsid w:val="000D4AAD"/>
    <w:rsid w:val="00147949"/>
    <w:rsid w:val="00204A94"/>
    <w:rsid w:val="0021199F"/>
    <w:rsid w:val="00293E08"/>
    <w:rsid w:val="002B3030"/>
    <w:rsid w:val="00347C6E"/>
    <w:rsid w:val="003A04B1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A67263"/>
    <w:rsid w:val="00B66D3B"/>
    <w:rsid w:val="00BB2DAA"/>
    <w:rsid w:val="00BC2A38"/>
    <w:rsid w:val="00C22F7C"/>
    <w:rsid w:val="00D96113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7D4A-85C5-4A7C-83D5-797BC5EB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498</TotalTime>
  <Pages>6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Orientacion</cp:lastModifiedBy>
  <cp:revision>7</cp:revision>
  <dcterms:created xsi:type="dcterms:W3CDTF">2016-09-19T08:06:00Z</dcterms:created>
  <dcterms:modified xsi:type="dcterms:W3CDTF">2018-11-06T10:12:00Z</dcterms:modified>
</cp:coreProperties>
</file>