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6D76" w:rsidP="00616D76">
      <w:pPr>
        <w:rPr>
          <w:b/>
          <w:sz w:val="40"/>
        </w:rPr>
      </w:pPr>
      <w:r>
        <w:rPr>
          <w:b/>
          <w:sz w:val="40"/>
        </w:rPr>
        <w:t xml:space="preserve">CAMPEONATO </w:t>
      </w:r>
      <w:r w:rsidR="006102C9">
        <w:rPr>
          <w:b/>
          <w:sz w:val="40"/>
        </w:rPr>
        <w:t xml:space="preserve">DE </w:t>
      </w:r>
      <w:r>
        <w:rPr>
          <w:b/>
          <w:sz w:val="40"/>
        </w:rPr>
        <w:t xml:space="preserve">ESPAÑA DE </w:t>
      </w:r>
      <w:r w:rsidR="006106C6">
        <w:rPr>
          <w:b/>
          <w:sz w:val="40"/>
        </w:rPr>
        <w:t>RAIDS</w:t>
      </w:r>
      <w:r w:rsidR="007555A3">
        <w:rPr>
          <w:b/>
          <w:sz w:val="40"/>
        </w:rPr>
        <w:t xml:space="preserve"> 2022</w:t>
      </w:r>
      <w:r w:rsidR="00C87B03">
        <w:rPr>
          <w:b/>
          <w:sz w:val="40"/>
        </w:rPr>
        <w:t xml:space="preserve"> (CERA 202</w:t>
      </w:r>
      <w:bookmarkStart w:id="0" w:name="_GoBack"/>
      <w:bookmarkEnd w:id="0"/>
      <w:r w:rsidR="007555A3">
        <w:rPr>
          <w:b/>
          <w:sz w:val="40"/>
        </w:rPr>
        <w:t>2</w:t>
      </w:r>
      <w:r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aprox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</w:rPr>
        <w:t>En caso de no ser seleccionada la prueba como Campeonato de España se mantiene la solicitud como prueba de la Liga Española en el mismo lugar y en las mismas fechas.</w:t>
      </w: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Look w:val="04A0"/>
      </w:tblPr>
      <w:tblGrid>
        <w:gridCol w:w="6481"/>
      </w:tblGrid>
      <w:tr w:rsidR="006434E7" w:rsidTr="006434E7">
        <w:trPr>
          <w:trHeight w:val="1889"/>
        </w:trPr>
        <w:tc>
          <w:tcPr>
            <w:tcW w:w="6481" w:type="dxa"/>
          </w:tcPr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COMENTARIOS</w:t>
            </w: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925DC1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w:pict>
          <v:rect id="Rectángulo 6" o:spid="_x0000_s1026" style="position:absolute;margin-left:10.5pt;margin-top:12.15pt;width:1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" filled="f" strokecolor="black [3213]" strokeweight="1pt">
            <v:textbox>
              <w:txbxContent>
                <w:p w:rsidR="006434E7" w:rsidRDefault="006434E7" w:rsidP="006434E7">
                  <w:pPr>
                    <w:jc w:val="center"/>
                  </w:pPr>
                </w:p>
              </w:txbxContent>
            </v:textbox>
          </v:rect>
        </w:pic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SI</w:t>
      </w: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925DC1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w:pict>
          <v:rect id="Rectángulo 7" o:spid="_x0000_s1027" style="position:absolute;margin-left:10.5pt;margin-top:9.45pt;width:17.2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" filled="f" strokecolor="black [3213]" strokeweight="1pt">
            <v:textbox>
              <w:txbxContent>
                <w:p w:rsidR="006434E7" w:rsidRDefault="006434E7" w:rsidP="006434E7">
                  <w:pPr>
                    <w:jc w:val="center"/>
                  </w:pPr>
                </w:p>
              </w:txbxContent>
            </v:textbox>
          </v:rect>
        </w:pic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NO</w:t>
      </w:r>
    </w:p>
    <w:sectPr w:rsidR="006434E7" w:rsidSect="0061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D3" w:rsidRDefault="00CC30D3" w:rsidP="00613BA9">
      <w:r>
        <w:separator/>
      </w:r>
    </w:p>
  </w:endnote>
  <w:endnote w:type="continuationSeparator" w:id="0">
    <w:p w:rsidR="00CC30D3" w:rsidRDefault="00CC30D3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A3" w:rsidRDefault="007555A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925DC1" w:rsidP="00C22F7C">
    <w:pPr>
      <w:pStyle w:val="Piedepgina"/>
      <w:jc w:val="right"/>
      <w:rPr>
        <w:b/>
      </w:rPr>
    </w:pPr>
    <w:r w:rsidRPr="00925DC1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A3" w:rsidRDefault="007555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D3" w:rsidRDefault="00CC30D3" w:rsidP="00613BA9">
      <w:r>
        <w:separator/>
      </w:r>
    </w:p>
  </w:footnote>
  <w:footnote w:type="continuationSeparator" w:id="0">
    <w:p w:rsidR="00CC30D3" w:rsidRDefault="00CC30D3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A3" w:rsidRDefault="007555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925DC1" w:rsidP="00616D76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616D76">
      <w:rPr>
        <w:b/>
        <w:sz w:val="28"/>
      </w:rPr>
      <w:t>CAMPEONATO DE ESPAÑA DE RAIDS</w:t>
    </w:r>
    <w:r w:rsidR="007555A3">
      <w:rPr>
        <w:b/>
        <w:sz w:val="28"/>
      </w:rPr>
      <w:t xml:space="preserve"> 2022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A3" w:rsidRDefault="007555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203F9"/>
    <w:rsid w:val="0005203A"/>
    <w:rsid w:val="00085A4F"/>
    <w:rsid w:val="000D4AAD"/>
    <w:rsid w:val="00147949"/>
    <w:rsid w:val="001B246F"/>
    <w:rsid w:val="00204A94"/>
    <w:rsid w:val="0021199F"/>
    <w:rsid w:val="00293E08"/>
    <w:rsid w:val="002B3030"/>
    <w:rsid w:val="003A04B1"/>
    <w:rsid w:val="00560175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555A3"/>
    <w:rsid w:val="007B442C"/>
    <w:rsid w:val="007C5405"/>
    <w:rsid w:val="008F6993"/>
    <w:rsid w:val="00925DC1"/>
    <w:rsid w:val="00937813"/>
    <w:rsid w:val="009A0DA1"/>
    <w:rsid w:val="00A62285"/>
    <w:rsid w:val="00AE1E27"/>
    <w:rsid w:val="00B66D3B"/>
    <w:rsid w:val="00BB2DAA"/>
    <w:rsid w:val="00BC2A38"/>
    <w:rsid w:val="00C22F7C"/>
    <w:rsid w:val="00C87B03"/>
    <w:rsid w:val="00CA554C"/>
    <w:rsid w:val="00CC30D3"/>
    <w:rsid w:val="00CF1923"/>
    <w:rsid w:val="00D41266"/>
    <w:rsid w:val="00D96113"/>
    <w:rsid w:val="00DF6342"/>
    <w:rsid w:val="00FB73E1"/>
    <w:rsid w:val="00FC6D2C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C99D-8E94-4CD9-8D73-43F372AE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2019-10-08T18:31:00Z</dcterms:created>
  <dcterms:modified xsi:type="dcterms:W3CDTF">2019-10-08T18:31:00Z</dcterms:modified>
</cp:coreProperties>
</file>