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41CF1">
        <w:rPr>
          <w:b/>
          <w:sz w:val="40"/>
        </w:rPr>
        <w:t>PAÑOLA DE ORIENTACIÓN A PIE 202</w:t>
      </w:r>
      <w:r w:rsidR="00087CD3">
        <w:rPr>
          <w:b/>
          <w:sz w:val="40"/>
        </w:rPr>
        <w:t>2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087CD3" w:rsidRDefault="00087CD3" w:rsidP="00087CD3">
      <w:pPr>
        <w:jc w:val="both"/>
        <w:rPr>
          <w:b/>
        </w:rPr>
      </w:pPr>
      <w:r>
        <w:rPr>
          <w:b/>
        </w:rPr>
        <w:t xml:space="preserve">Nombre de la Prueba </w:t>
      </w:r>
      <w:r w:rsidRPr="007B442C">
        <w:rPr>
          <w:i/>
          <w:color w:val="A6A6A6" w:themeColor="background1" w:themeShade="A6"/>
        </w:rPr>
        <w:t>(</w:t>
      </w:r>
      <w:proofErr w:type="spellStart"/>
      <w:r>
        <w:rPr>
          <w:i/>
          <w:color w:val="A6A6A6" w:themeColor="background1" w:themeShade="A6"/>
        </w:rPr>
        <w:t>ej</w:t>
      </w:r>
      <w:proofErr w:type="spellEnd"/>
      <w:r>
        <w:rPr>
          <w:i/>
          <w:color w:val="A6A6A6" w:themeColor="background1" w:themeShade="A6"/>
        </w:rPr>
        <w:t xml:space="preserve"> Trofeo local</w:t>
      </w:r>
      <w:r w:rsidRPr="007B442C">
        <w:rPr>
          <w:i/>
          <w:color w:val="A6A6A6" w:themeColor="background1" w:themeShade="A6"/>
        </w:rPr>
        <w:t>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087CD3" w:rsidTr="00A766D4">
        <w:tc>
          <w:tcPr>
            <w:tcW w:w="9629" w:type="dxa"/>
          </w:tcPr>
          <w:p w:rsidR="00087CD3" w:rsidRDefault="00087CD3" w:rsidP="00A766D4">
            <w:pPr>
              <w:jc w:val="both"/>
              <w:rPr>
                <w:b/>
              </w:rPr>
            </w:pPr>
          </w:p>
          <w:p w:rsidR="00087CD3" w:rsidRDefault="00087CD3" w:rsidP="00A766D4">
            <w:pPr>
              <w:jc w:val="both"/>
              <w:rPr>
                <w:b/>
              </w:rPr>
            </w:pPr>
          </w:p>
        </w:tc>
      </w:tr>
    </w:tbl>
    <w:p w:rsidR="00087CD3" w:rsidRDefault="00087CD3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1760"/>
        <w:gridCol w:w="503"/>
      </w:tblGrid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bosque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bookmarkStart w:id="0" w:name="_GoBack"/>
      <w:bookmarkEnd w:id="0"/>
      <w:r w:rsidR="000D4AAD">
        <w:t>:</w:t>
      </w:r>
    </w:p>
    <w:p w:rsidR="00FE3E18" w:rsidRPr="000D4AAD" w:rsidRDefault="00FE3E18" w:rsidP="006102C9">
      <w:pPr>
        <w:jc w:val="both"/>
      </w:pPr>
    </w:p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  <w:p w:rsidR="00087CD3" w:rsidRDefault="00087CD3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087CD3" w:rsidP="002B3030">
            <w:pPr>
              <w:jc w:val="center"/>
            </w:pPr>
            <w:r>
              <w:t>Cronometraje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lastRenderedPageBreak/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Larga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 xml:space="preserve">edes sociales: </w:t>
      </w:r>
      <w:proofErr w:type="spellStart"/>
      <w:r w:rsidRPr="00293E08">
        <w:rPr>
          <w:i/>
          <w:color w:val="808080" w:themeColor="background1" w:themeShade="80"/>
        </w:rPr>
        <w:t>Facebook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twitter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Instagram</w:t>
      </w:r>
      <w:proofErr w:type="spellEnd"/>
      <w:r w:rsidRPr="00293E08">
        <w:rPr>
          <w:i/>
          <w:color w:val="808080" w:themeColor="background1" w:themeShade="80"/>
        </w:rPr>
        <w:t>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p w:rsidR="00087CD3" w:rsidRDefault="00087CD3" w:rsidP="00087CD3">
      <w:pPr>
        <w:tabs>
          <w:tab w:val="left" w:pos="622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 y sello Club / Federación:</w:t>
      </w: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p w:rsidR="00087CD3" w:rsidRDefault="00087CD3" w:rsidP="00087CD3">
      <w:pPr>
        <w:tabs>
          <w:tab w:val="left" w:pos="5812"/>
          <w:tab w:val="left" w:pos="6225"/>
        </w:tabs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53"/>
        <w:gridCol w:w="302"/>
        <w:gridCol w:w="425"/>
        <w:gridCol w:w="425"/>
        <w:gridCol w:w="1418"/>
        <w:gridCol w:w="425"/>
        <w:gridCol w:w="5030"/>
      </w:tblGrid>
      <w:tr w:rsidR="00087CD3" w:rsidTr="00A766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53" w:type="dxa"/>
          </w:tcPr>
          <w:p w:rsidR="00087CD3" w:rsidRDefault="00087CD3" w:rsidP="00A766D4">
            <w:pPr>
              <w:tabs>
                <w:tab w:val="left" w:pos="6225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, </w:t>
            </w:r>
          </w:p>
        </w:tc>
        <w:tc>
          <w:tcPr>
            <w:tcW w:w="302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</w:t>
            </w:r>
          </w:p>
        </w:tc>
        <w:tc>
          <w:tcPr>
            <w:tcW w:w="1418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 </w:t>
            </w:r>
          </w:p>
        </w:tc>
        <w:tc>
          <w:tcPr>
            <w:tcW w:w="5030" w:type="dxa"/>
          </w:tcPr>
          <w:p w:rsidR="00087CD3" w:rsidRDefault="00087CD3" w:rsidP="00A766D4">
            <w:pPr>
              <w:tabs>
                <w:tab w:val="left" w:pos="6225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087CD3" w:rsidRDefault="00087CD3" w:rsidP="00087CD3">
      <w:pPr>
        <w:rPr>
          <w:sz w:val="12"/>
        </w:rPr>
      </w:pPr>
    </w:p>
    <w:p w:rsidR="00087CD3" w:rsidRDefault="00087CD3" w:rsidP="00085A4F">
      <w:pPr>
        <w:ind w:left="105"/>
      </w:pPr>
    </w:p>
    <w:sectPr w:rsidR="00087CD3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1" w:rsidRDefault="00152141" w:rsidP="00613BA9">
      <w:r>
        <w:separator/>
      </w:r>
    </w:p>
  </w:endnote>
  <w:endnote w:type="continuationSeparator" w:id="0">
    <w:p w:rsidR="00152141" w:rsidRDefault="00152141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CD6868" w:rsidP="00C22F7C">
    <w:pPr>
      <w:pStyle w:val="Piedepgina"/>
      <w:jc w:val="right"/>
      <w:rPr>
        <w:b/>
      </w:rPr>
    </w:pPr>
    <w:r w:rsidRPr="00CD6868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1" w:rsidRDefault="00152141" w:rsidP="00613BA9">
      <w:r>
        <w:separator/>
      </w:r>
    </w:p>
  </w:footnote>
  <w:footnote w:type="continuationSeparator" w:id="0">
    <w:p w:rsidR="00152141" w:rsidRDefault="00152141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CD6868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293E08">
      <w:rPr>
        <w:b/>
        <w:sz w:val="28"/>
      </w:rPr>
      <w:t>L</w:t>
    </w:r>
    <w:r w:rsidR="00341CF1">
      <w:rPr>
        <w:b/>
        <w:sz w:val="28"/>
      </w:rPr>
      <w:t>IGA ESPAÑOLA DE ORIENTACIÓN 202</w:t>
    </w:r>
    <w:r w:rsidR="00087CD3">
      <w:rPr>
        <w:b/>
        <w:sz w:val="28"/>
      </w:rPr>
      <w:t>2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5203A"/>
    <w:rsid w:val="00085A4F"/>
    <w:rsid w:val="00087CD3"/>
    <w:rsid w:val="000D4AAD"/>
    <w:rsid w:val="00147949"/>
    <w:rsid w:val="00152141"/>
    <w:rsid w:val="00204A94"/>
    <w:rsid w:val="0021199F"/>
    <w:rsid w:val="00293E08"/>
    <w:rsid w:val="002B3030"/>
    <w:rsid w:val="00341CF1"/>
    <w:rsid w:val="00347C6E"/>
    <w:rsid w:val="003A04B1"/>
    <w:rsid w:val="005A269C"/>
    <w:rsid w:val="005B4596"/>
    <w:rsid w:val="006102C9"/>
    <w:rsid w:val="00613BA9"/>
    <w:rsid w:val="006F25AF"/>
    <w:rsid w:val="00710742"/>
    <w:rsid w:val="00717983"/>
    <w:rsid w:val="007B442C"/>
    <w:rsid w:val="007C5405"/>
    <w:rsid w:val="008F6993"/>
    <w:rsid w:val="00937813"/>
    <w:rsid w:val="00A67263"/>
    <w:rsid w:val="00A81E98"/>
    <w:rsid w:val="00B66D3B"/>
    <w:rsid w:val="00BB2DAA"/>
    <w:rsid w:val="00BC2A38"/>
    <w:rsid w:val="00C22F7C"/>
    <w:rsid w:val="00CD6868"/>
    <w:rsid w:val="00CE4E70"/>
    <w:rsid w:val="00D96113"/>
    <w:rsid w:val="00DF6342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0171-854F-40BE-A9C7-91644756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3</TotalTime>
  <Pages>6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2019-12-13T10:28:00Z</dcterms:created>
  <dcterms:modified xsi:type="dcterms:W3CDTF">2019-12-13T10:30:00Z</dcterms:modified>
</cp:coreProperties>
</file>