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266D" w14:textId="252BDE95" w:rsidR="006102C9" w:rsidRDefault="006102C9" w:rsidP="006102C9">
      <w:pPr>
        <w:rPr>
          <w:b/>
          <w:sz w:val="40"/>
        </w:rPr>
      </w:pPr>
      <w:r>
        <w:rPr>
          <w:b/>
          <w:sz w:val="40"/>
        </w:rPr>
        <w:t xml:space="preserve">SOLICITUD DE </w:t>
      </w:r>
      <w:r w:rsidR="00151111">
        <w:rPr>
          <w:b/>
          <w:sz w:val="40"/>
        </w:rPr>
        <w:t>CESA</w:t>
      </w:r>
      <w:r w:rsidR="008F2B9A">
        <w:rPr>
          <w:b/>
          <w:sz w:val="40"/>
        </w:rPr>
        <w:t xml:space="preserve"> 202</w:t>
      </w:r>
      <w:r w:rsidR="00AE55CD">
        <w:rPr>
          <w:b/>
          <w:sz w:val="40"/>
        </w:rPr>
        <w:t>3</w:t>
      </w:r>
    </w:p>
    <w:p w14:paraId="4B8EDDD1" w14:textId="1411C4E4" w:rsidR="006102C9" w:rsidRPr="007B442C" w:rsidRDefault="00B35332" w:rsidP="006102C9">
      <w:pPr>
        <w:jc w:val="both"/>
        <w:rPr>
          <w:sz w:val="12"/>
        </w:rPr>
      </w:pPr>
      <w:r>
        <w:rPr>
          <w:b/>
        </w:rPr>
        <w:t>30 de junio</w:t>
      </w:r>
      <w:r w:rsidR="00AE55CD">
        <w:rPr>
          <w:b/>
        </w:rPr>
        <w:t xml:space="preserve">, </w:t>
      </w:r>
      <w:r>
        <w:rPr>
          <w:b/>
        </w:rPr>
        <w:t>1</w:t>
      </w:r>
      <w:r w:rsidR="00AE55CD">
        <w:rPr>
          <w:b/>
        </w:rPr>
        <w:t xml:space="preserve"> y </w:t>
      </w:r>
      <w:r>
        <w:rPr>
          <w:b/>
        </w:rPr>
        <w:t>2</w:t>
      </w:r>
      <w:r w:rsidR="006055E0">
        <w:rPr>
          <w:b/>
        </w:rPr>
        <w:t xml:space="preserve"> </w:t>
      </w:r>
      <w:r w:rsidR="00623EC2">
        <w:rPr>
          <w:b/>
        </w:rPr>
        <w:t xml:space="preserve">de </w:t>
      </w:r>
      <w:r>
        <w:rPr>
          <w:b/>
        </w:rPr>
        <w:t>julio</w:t>
      </w:r>
      <w:r w:rsidR="00623EC2">
        <w:rPr>
          <w:b/>
        </w:rPr>
        <w:t xml:space="preserve"> 202</w:t>
      </w:r>
      <w:r w:rsidR="00AE55CD">
        <w:rPr>
          <w:b/>
        </w:rPr>
        <w:t>3</w:t>
      </w:r>
    </w:p>
    <w:p w14:paraId="42E079EF" w14:textId="77777777" w:rsidR="006102C9" w:rsidRPr="007B442C" w:rsidRDefault="006102C9" w:rsidP="006102C9">
      <w:pPr>
        <w:jc w:val="both"/>
        <w:rPr>
          <w:sz w:val="2"/>
        </w:rPr>
      </w:pPr>
    </w:p>
    <w:p w14:paraId="38B2ABF4" w14:textId="77777777" w:rsidR="006102C9" w:rsidRPr="007B442C" w:rsidRDefault="006102C9" w:rsidP="006102C9">
      <w:pPr>
        <w:jc w:val="both"/>
        <w:rPr>
          <w:sz w:val="8"/>
        </w:rPr>
      </w:pPr>
    </w:p>
    <w:p w14:paraId="397B7939" w14:textId="77777777" w:rsidR="006102C9" w:rsidRDefault="006102C9" w:rsidP="006102C9">
      <w:pPr>
        <w:jc w:val="both"/>
        <w:rPr>
          <w:b/>
        </w:rPr>
      </w:pPr>
    </w:p>
    <w:p w14:paraId="50E6416B" w14:textId="77777777"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14:paraId="2C688B2D" w14:textId="77777777"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="00F33167" w:rsidRPr="00F33167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14:paraId="44E783BD" w14:textId="77777777" w:rsidTr="007B442C">
        <w:tc>
          <w:tcPr>
            <w:tcW w:w="9629" w:type="dxa"/>
          </w:tcPr>
          <w:p w14:paraId="41B00701" w14:textId="77777777" w:rsidR="006102C9" w:rsidRDefault="006102C9" w:rsidP="007B442C">
            <w:pPr>
              <w:jc w:val="both"/>
              <w:rPr>
                <w:b/>
              </w:rPr>
            </w:pPr>
          </w:p>
          <w:p w14:paraId="19097A0C" w14:textId="77777777" w:rsidR="006102C9" w:rsidRDefault="006102C9" w:rsidP="007B442C">
            <w:pPr>
              <w:jc w:val="both"/>
              <w:rPr>
                <w:b/>
              </w:rPr>
            </w:pPr>
          </w:p>
          <w:p w14:paraId="1B9BD92E" w14:textId="77777777" w:rsidR="00B04079" w:rsidRDefault="00B04079" w:rsidP="007B442C">
            <w:pPr>
              <w:jc w:val="both"/>
              <w:rPr>
                <w:b/>
              </w:rPr>
            </w:pPr>
          </w:p>
        </w:tc>
      </w:tr>
    </w:tbl>
    <w:p w14:paraId="00B5D530" w14:textId="77777777" w:rsidR="006102C9" w:rsidRDefault="006102C9" w:rsidP="006102C9">
      <w:pPr>
        <w:jc w:val="both"/>
        <w:rPr>
          <w:b/>
        </w:rPr>
      </w:pPr>
    </w:p>
    <w:p w14:paraId="5AC038A6" w14:textId="77777777" w:rsidR="006102C9" w:rsidRDefault="006102C9" w:rsidP="006102C9">
      <w:pPr>
        <w:jc w:val="both"/>
        <w:rPr>
          <w:b/>
        </w:rPr>
      </w:pPr>
      <w:r>
        <w:rPr>
          <w:b/>
        </w:rPr>
        <w:t>Lugar de la prueba</w:t>
      </w:r>
      <w:r w:rsidR="00F33167">
        <w:t xml:space="preserve"> 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14:paraId="088EE9B3" w14:textId="77777777" w:rsidTr="007B442C">
        <w:tc>
          <w:tcPr>
            <w:tcW w:w="9629" w:type="dxa"/>
          </w:tcPr>
          <w:p w14:paraId="1B4A2A93" w14:textId="77777777" w:rsidR="006102C9" w:rsidRDefault="006102C9" w:rsidP="007B442C">
            <w:pPr>
              <w:jc w:val="both"/>
              <w:rPr>
                <w:b/>
              </w:rPr>
            </w:pPr>
          </w:p>
          <w:p w14:paraId="0750086C" w14:textId="77777777" w:rsidR="00B04079" w:rsidRDefault="00B04079" w:rsidP="007B442C">
            <w:pPr>
              <w:jc w:val="both"/>
              <w:rPr>
                <w:b/>
              </w:rPr>
            </w:pPr>
          </w:p>
          <w:p w14:paraId="245FC17F" w14:textId="77777777"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14:paraId="6DA83338" w14:textId="77777777" w:rsidR="006102C9" w:rsidRPr="00812254" w:rsidRDefault="006102C9" w:rsidP="006102C9">
      <w:pPr>
        <w:jc w:val="both"/>
        <w:rPr>
          <w:b/>
        </w:rPr>
      </w:pPr>
    </w:p>
    <w:p w14:paraId="68C1D836" w14:textId="77777777" w:rsidR="006102C9" w:rsidRDefault="006102C9" w:rsidP="006102C9">
      <w:pPr>
        <w:jc w:val="both"/>
        <w:rPr>
          <w:b/>
        </w:rPr>
      </w:pPr>
    </w:p>
    <w:p w14:paraId="6F908CF8" w14:textId="77777777" w:rsidR="006102C9" w:rsidRPr="00151111" w:rsidRDefault="00151111" w:rsidP="006102C9">
      <w:pPr>
        <w:jc w:val="both"/>
        <w:rPr>
          <w:b/>
          <w:sz w:val="36"/>
        </w:rPr>
      </w:pPr>
      <w:r w:rsidRPr="00151111">
        <w:rPr>
          <w:b/>
          <w:sz w:val="36"/>
        </w:rPr>
        <w:t>DATOS GENERALES DE LA COMPETICIÓN</w:t>
      </w:r>
    </w:p>
    <w:p w14:paraId="177D01E1" w14:textId="77777777" w:rsidR="007B442C" w:rsidRPr="007B442C" w:rsidRDefault="007B442C" w:rsidP="006102C9">
      <w:pPr>
        <w:jc w:val="both"/>
        <w:rPr>
          <w:b/>
          <w:u w:val="single"/>
        </w:rPr>
      </w:pPr>
    </w:p>
    <w:p w14:paraId="31BDCAEA" w14:textId="6F098D32" w:rsidR="006102C9" w:rsidRDefault="008F2B9A" w:rsidP="000D4AAD">
      <w:pPr>
        <w:pStyle w:val="Prrafodelista"/>
        <w:numPr>
          <w:ilvl w:val="0"/>
          <w:numId w:val="3"/>
        </w:numPr>
        <w:jc w:val="both"/>
      </w:pPr>
      <w:r>
        <w:rPr>
          <w:b/>
        </w:rPr>
        <w:t xml:space="preserve">INTRODUCCIÓN-EXPLICACIÓN DEL PROYECTO </w:t>
      </w:r>
      <w:r w:rsidR="00623EC2">
        <w:rPr>
          <w:b/>
        </w:rPr>
        <w:t xml:space="preserve">DE ORGANIZACIÓN </w:t>
      </w:r>
      <w:r w:rsidRPr="008F2B9A">
        <w:rPr>
          <w:i/>
          <w:color w:val="A6A6A6" w:themeColor="background1" w:themeShade="A6"/>
        </w:rPr>
        <w:t>(</w:t>
      </w:r>
      <w:r w:rsidR="006102C9" w:rsidRPr="008F2B9A">
        <w:rPr>
          <w:i/>
          <w:color w:val="A6A6A6" w:themeColor="background1" w:themeShade="A6"/>
        </w:rPr>
        <w:t>Exposición de las líneas generales del proyect</w:t>
      </w:r>
      <w:r w:rsidR="00623EC2">
        <w:rPr>
          <w:i/>
          <w:color w:val="A6A6A6" w:themeColor="background1" w:themeShade="A6"/>
        </w:rPr>
        <w:t>o.</w:t>
      </w:r>
      <w:r w:rsidR="00B45F24">
        <w:rPr>
          <w:i/>
          <w:color w:val="A6A6A6" w:themeColor="background1" w:themeShade="A6"/>
        </w:rPr>
        <w:t xml:space="preserve"> Entorno.  Antecedentes.</w:t>
      </w:r>
      <w:r w:rsidR="00623EC2">
        <w:rPr>
          <w:i/>
          <w:color w:val="A6A6A6" w:themeColor="background1" w:themeShade="A6"/>
        </w:rPr>
        <w:t xml:space="preserve"> ¿Se ha realizado el CE</w:t>
      </w:r>
      <w:r w:rsidR="006055E0">
        <w:rPr>
          <w:i/>
          <w:color w:val="A6A6A6" w:themeColor="background1" w:themeShade="A6"/>
        </w:rPr>
        <w:t>SA</w:t>
      </w:r>
      <w:r w:rsidR="00623EC2">
        <w:rPr>
          <w:i/>
          <w:color w:val="A6A6A6" w:themeColor="background1" w:themeShade="A6"/>
        </w:rPr>
        <w:t xml:space="preserve"> en esa comunidad en alguna edición? En caso de respuesta afirmativa indicar lugar y fechas. </w:t>
      </w:r>
      <w:r w:rsidR="00B45F24">
        <w:rPr>
          <w:i/>
          <w:color w:val="A6A6A6" w:themeColor="background1" w:themeShade="A6"/>
        </w:rPr>
        <w:t xml:space="preserve">Presente y futuro. </w:t>
      </w:r>
      <w:r w:rsidR="00623EC2">
        <w:rPr>
          <w:i/>
          <w:color w:val="A6A6A6" w:themeColor="background1" w:themeShade="A6"/>
        </w:rPr>
        <w:t>Relación del proyecto con los programas de Tecnificación que se realizan en la comunidad.</w:t>
      </w:r>
      <w:r w:rsidRPr="008F2B9A">
        <w:rPr>
          <w:i/>
          <w:color w:val="A6A6A6" w:themeColor="background1" w:themeShade="A6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14:paraId="29A03B59" w14:textId="77777777" w:rsidTr="007B442C">
        <w:tc>
          <w:tcPr>
            <w:tcW w:w="9736" w:type="dxa"/>
          </w:tcPr>
          <w:p w14:paraId="591E32FF" w14:textId="77777777" w:rsidR="007B442C" w:rsidRDefault="007B442C" w:rsidP="006102C9">
            <w:pPr>
              <w:jc w:val="both"/>
            </w:pPr>
          </w:p>
          <w:p w14:paraId="76973F1E" w14:textId="77777777" w:rsidR="007B442C" w:rsidRDefault="007B442C" w:rsidP="006102C9">
            <w:pPr>
              <w:jc w:val="both"/>
            </w:pPr>
          </w:p>
          <w:p w14:paraId="235D63FA" w14:textId="77777777" w:rsidR="007B442C" w:rsidRDefault="007B442C" w:rsidP="006102C9">
            <w:pPr>
              <w:jc w:val="both"/>
            </w:pPr>
          </w:p>
          <w:p w14:paraId="50D12DE2" w14:textId="77777777" w:rsidR="007B442C" w:rsidRDefault="007B442C" w:rsidP="006102C9">
            <w:pPr>
              <w:jc w:val="both"/>
            </w:pPr>
          </w:p>
          <w:p w14:paraId="03DA1C8F" w14:textId="77777777" w:rsidR="007B442C" w:rsidRDefault="007B442C" w:rsidP="006102C9">
            <w:pPr>
              <w:jc w:val="both"/>
            </w:pPr>
          </w:p>
          <w:p w14:paraId="61864B2D" w14:textId="77777777" w:rsidR="007B442C" w:rsidRDefault="007B442C" w:rsidP="006102C9">
            <w:pPr>
              <w:jc w:val="both"/>
            </w:pPr>
          </w:p>
          <w:p w14:paraId="77FEE425" w14:textId="77777777" w:rsidR="007B442C" w:rsidRDefault="007B442C" w:rsidP="006102C9">
            <w:pPr>
              <w:jc w:val="both"/>
            </w:pPr>
          </w:p>
          <w:p w14:paraId="088367BD" w14:textId="77777777" w:rsidR="007B442C" w:rsidRDefault="007B442C" w:rsidP="006102C9">
            <w:pPr>
              <w:jc w:val="both"/>
            </w:pPr>
          </w:p>
          <w:p w14:paraId="342F80B9" w14:textId="77777777" w:rsidR="007B442C" w:rsidRDefault="007B442C" w:rsidP="006102C9">
            <w:pPr>
              <w:jc w:val="both"/>
            </w:pPr>
          </w:p>
          <w:p w14:paraId="1D6A027D" w14:textId="77777777" w:rsidR="007B442C" w:rsidRDefault="007B442C" w:rsidP="006102C9">
            <w:pPr>
              <w:jc w:val="both"/>
            </w:pPr>
          </w:p>
          <w:p w14:paraId="06EE419E" w14:textId="77777777" w:rsidR="007B442C" w:rsidRDefault="007B442C" w:rsidP="006102C9">
            <w:pPr>
              <w:jc w:val="both"/>
            </w:pPr>
          </w:p>
          <w:p w14:paraId="7D57F375" w14:textId="77777777" w:rsidR="007B442C" w:rsidRDefault="007B442C" w:rsidP="006102C9">
            <w:pPr>
              <w:jc w:val="both"/>
            </w:pPr>
          </w:p>
          <w:p w14:paraId="3223BE06" w14:textId="77777777" w:rsidR="007B442C" w:rsidRDefault="007B442C" w:rsidP="006102C9">
            <w:pPr>
              <w:jc w:val="both"/>
            </w:pPr>
          </w:p>
          <w:p w14:paraId="203DC306" w14:textId="77777777" w:rsidR="007B442C" w:rsidRDefault="007B442C" w:rsidP="006102C9">
            <w:pPr>
              <w:jc w:val="both"/>
            </w:pPr>
          </w:p>
          <w:p w14:paraId="7C6F84A8" w14:textId="77777777" w:rsidR="007B442C" w:rsidRDefault="007B442C" w:rsidP="006102C9">
            <w:pPr>
              <w:jc w:val="both"/>
            </w:pPr>
          </w:p>
          <w:p w14:paraId="5D412C2C" w14:textId="77777777" w:rsidR="007B442C" w:rsidRDefault="007B442C" w:rsidP="006102C9">
            <w:pPr>
              <w:jc w:val="both"/>
            </w:pPr>
          </w:p>
          <w:p w14:paraId="284879AA" w14:textId="77777777" w:rsidR="007B442C" w:rsidRDefault="007B442C" w:rsidP="006102C9">
            <w:pPr>
              <w:jc w:val="both"/>
            </w:pPr>
          </w:p>
          <w:p w14:paraId="7F7034E3" w14:textId="77777777" w:rsidR="007B442C" w:rsidRDefault="007B442C" w:rsidP="006102C9">
            <w:pPr>
              <w:jc w:val="both"/>
            </w:pPr>
          </w:p>
          <w:p w14:paraId="0EA9E945" w14:textId="77777777" w:rsidR="00623EC2" w:rsidRDefault="00623EC2" w:rsidP="006102C9">
            <w:pPr>
              <w:jc w:val="both"/>
            </w:pPr>
          </w:p>
          <w:p w14:paraId="2766B8D6" w14:textId="77777777" w:rsidR="00623EC2" w:rsidRDefault="00623EC2" w:rsidP="006102C9">
            <w:pPr>
              <w:jc w:val="both"/>
            </w:pPr>
          </w:p>
          <w:p w14:paraId="2ACDA922" w14:textId="77777777" w:rsidR="00151111" w:rsidRDefault="00151111" w:rsidP="006102C9">
            <w:pPr>
              <w:jc w:val="both"/>
            </w:pPr>
          </w:p>
          <w:p w14:paraId="2EDE4A74" w14:textId="77777777" w:rsidR="00151111" w:rsidRDefault="00151111" w:rsidP="006102C9">
            <w:pPr>
              <w:jc w:val="both"/>
            </w:pPr>
          </w:p>
          <w:p w14:paraId="20DB1A76" w14:textId="77777777" w:rsidR="00151111" w:rsidRDefault="00151111" w:rsidP="006102C9">
            <w:pPr>
              <w:jc w:val="both"/>
            </w:pPr>
          </w:p>
          <w:p w14:paraId="1092DDF0" w14:textId="77777777" w:rsidR="00151111" w:rsidRDefault="00151111" w:rsidP="006102C9">
            <w:pPr>
              <w:jc w:val="both"/>
            </w:pPr>
          </w:p>
          <w:p w14:paraId="6D58F516" w14:textId="77777777" w:rsidR="00623EC2" w:rsidRDefault="00623EC2" w:rsidP="006102C9">
            <w:pPr>
              <w:jc w:val="both"/>
            </w:pPr>
          </w:p>
          <w:p w14:paraId="08BF2FFA" w14:textId="77777777" w:rsidR="007B442C" w:rsidRDefault="007B442C" w:rsidP="006102C9">
            <w:pPr>
              <w:jc w:val="both"/>
            </w:pPr>
          </w:p>
        </w:tc>
      </w:tr>
    </w:tbl>
    <w:p w14:paraId="0311A1A6" w14:textId="77777777" w:rsidR="000D4AAD" w:rsidRDefault="000D4AAD" w:rsidP="006102C9">
      <w:pPr>
        <w:jc w:val="both"/>
      </w:pPr>
    </w:p>
    <w:p w14:paraId="56730863" w14:textId="33392105" w:rsidR="006102C9" w:rsidRPr="00B04079" w:rsidRDefault="00B04079" w:rsidP="002B3030">
      <w:pPr>
        <w:pStyle w:val="Prrafodelista"/>
        <w:numPr>
          <w:ilvl w:val="0"/>
          <w:numId w:val="3"/>
        </w:numPr>
        <w:jc w:val="both"/>
        <w:rPr>
          <w:i/>
          <w:color w:val="A6A6A6" w:themeColor="background1" w:themeShade="A6"/>
        </w:rPr>
      </w:pPr>
      <w:r>
        <w:rPr>
          <w:b/>
        </w:rPr>
        <w:t xml:space="preserve">ACTIVIDADES DE PROMOCIÓN-FORMACIÓN COMPLEMENTARIAS DURANTE EL CAMPEONATO </w:t>
      </w:r>
      <w:r w:rsidRPr="00B04079">
        <w:rPr>
          <w:i/>
          <w:color w:val="A6A6A6" w:themeColor="background1" w:themeShade="A6"/>
        </w:rPr>
        <w:t>(</w:t>
      </w:r>
      <w:r w:rsidR="000008F3">
        <w:rPr>
          <w:i/>
          <w:color w:val="A6A6A6" w:themeColor="background1" w:themeShade="A6"/>
        </w:rPr>
        <w:t>Inclusión en el p</w:t>
      </w:r>
      <w:r w:rsidR="002B3030" w:rsidRPr="00B04079">
        <w:rPr>
          <w:i/>
          <w:color w:val="A6A6A6" w:themeColor="background1" w:themeShade="A6"/>
        </w:rPr>
        <w:t>rograma</w:t>
      </w:r>
      <w:r w:rsidR="006102C9" w:rsidRPr="00B04079">
        <w:rPr>
          <w:i/>
          <w:color w:val="A6A6A6" w:themeColor="background1" w:themeShade="A6"/>
        </w:rPr>
        <w:t xml:space="preserve"> de la prueba</w:t>
      </w:r>
      <w:r w:rsidR="000008F3">
        <w:rPr>
          <w:i/>
          <w:color w:val="A6A6A6" w:themeColor="background1" w:themeShade="A6"/>
        </w:rPr>
        <w:t xml:space="preserve"> aprobado de</w:t>
      </w:r>
      <w:r>
        <w:rPr>
          <w:i/>
          <w:color w:val="A6A6A6" w:themeColor="background1" w:themeShade="A6"/>
        </w:rPr>
        <w:t xml:space="preserve"> ac</w:t>
      </w:r>
      <w:r w:rsidR="008C7C69">
        <w:rPr>
          <w:i/>
          <w:color w:val="A6A6A6" w:themeColor="background1" w:themeShade="A6"/>
        </w:rPr>
        <w:t>tividades culturales, formativa, … según el formato aprobado en el reglamento del CE</w:t>
      </w:r>
      <w:r w:rsidR="006055E0">
        <w:rPr>
          <w:i/>
          <w:color w:val="A6A6A6" w:themeColor="background1" w:themeShade="A6"/>
        </w:rPr>
        <w:t>SA</w:t>
      </w:r>
      <w:r w:rsidR="008C7C69">
        <w:rPr>
          <w:i/>
          <w:color w:val="A6A6A6" w:themeColor="background1" w:themeShade="A6"/>
        </w:rPr>
        <w:t>.</w:t>
      </w:r>
      <w:r>
        <w:rPr>
          <w:i/>
          <w:color w:val="A6A6A6" w:themeColor="background1" w:themeShade="A6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14:paraId="079BD480" w14:textId="77777777" w:rsidTr="002B3030">
        <w:tc>
          <w:tcPr>
            <w:tcW w:w="9736" w:type="dxa"/>
          </w:tcPr>
          <w:p w14:paraId="1615A8D1" w14:textId="77777777" w:rsidR="002B3030" w:rsidRDefault="002B3030" w:rsidP="002B3030">
            <w:pPr>
              <w:jc w:val="both"/>
            </w:pPr>
          </w:p>
          <w:p w14:paraId="57FA2527" w14:textId="77777777" w:rsidR="002B3030" w:rsidRDefault="002B3030" w:rsidP="002B3030">
            <w:pPr>
              <w:jc w:val="both"/>
            </w:pPr>
          </w:p>
          <w:p w14:paraId="32703118" w14:textId="77777777" w:rsidR="002B3030" w:rsidRDefault="002B3030" w:rsidP="002B3030">
            <w:pPr>
              <w:jc w:val="both"/>
            </w:pPr>
          </w:p>
          <w:p w14:paraId="15183D17" w14:textId="77777777" w:rsidR="000008F3" w:rsidRDefault="000008F3" w:rsidP="002B3030">
            <w:pPr>
              <w:jc w:val="both"/>
            </w:pPr>
          </w:p>
          <w:p w14:paraId="5DEC46E3" w14:textId="77777777" w:rsidR="000008F3" w:rsidRDefault="000008F3" w:rsidP="002B3030">
            <w:pPr>
              <w:jc w:val="both"/>
            </w:pPr>
          </w:p>
          <w:p w14:paraId="4C6860C2" w14:textId="77777777" w:rsidR="000008F3" w:rsidRDefault="000008F3" w:rsidP="002B3030">
            <w:pPr>
              <w:jc w:val="both"/>
            </w:pPr>
          </w:p>
          <w:p w14:paraId="5B54DAB3" w14:textId="77777777" w:rsidR="000008F3" w:rsidRDefault="000008F3" w:rsidP="002B3030">
            <w:pPr>
              <w:jc w:val="both"/>
            </w:pPr>
          </w:p>
          <w:p w14:paraId="6156F844" w14:textId="77777777" w:rsidR="000008F3" w:rsidRDefault="000008F3" w:rsidP="002B3030">
            <w:pPr>
              <w:jc w:val="both"/>
            </w:pPr>
          </w:p>
          <w:p w14:paraId="607F307A" w14:textId="77777777" w:rsidR="000008F3" w:rsidRDefault="000008F3" w:rsidP="002B3030">
            <w:pPr>
              <w:jc w:val="both"/>
            </w:pPr>
          </w:p>
          <w:p w14:paraId="0A73A81E" w14:textId="77777777" w:rsidR="000008F3" w:rsidRDefault="000008F3" w:rsidP="002B3030">
            <w:pPr>
              <w:jc w:val="both"/>
            </w:pPr>
          </w:p>
          <w:p w14:paraId="12053AAD" w14:textId="77777777" w:rsidR="000008F3" w:rsidRDefault="000008F3" w:rsidP="002B3030">
            <w:pPr>
              <w:jc w:val="both"/>
            </w:pPr>
          </w:p>
          <w:p w14:paraId="6DA8C607" w14:textId="77777777" w:rsidR="000008F3" w:rsidRDefault="000008F3" w:rsidP="002B3030">
            <w:pPr>
              <w:jc w:val="both"/>
            </w:pPr>
          </w:p>
          <w:p w14:paraId="7EC1E9CF" w14:textId="77777777" w:rsidR="002B3030" w:rsidRDefault="002B3030" w:rsidP="002B3030">
            <w:pPr>
              <w:jc w:val="both"/>
            </w:pPr>
          </w:p>
          <w:p w14:paraId="7033A05C" w14:textId="77777777" w:rsidR="002B3030" w:rsidRDefault="002B3030" w:rsidP="002B3030">
            <w:pPr>
              <w:jc w:val="both"/>
            </w:pPr>
          </w:p>
        </w:tc>
      </w:tr>
    </w:tbl>
    <w:p w14:paraId="0033D559" w14:textId="77777777" w:rsidR="002B3030" w:rsidRDefault="002B3030" w:rsidP="002B3030">
      <w:pPr>
        <w:jc w:val="both"/>
      </w:pPr>
    </w:p>
    <w:p w14:paraId="5F8C5633" w14:textId="77777777" w:rsidR="002B3030" w:rsidRDefault="002B3030" w:rsidP="002B3030">
      <w:pPr>
        <w:jc w:val="both"/>
      </w:pPr>
    </w:p>
    <w:p w14:paraId="1D7423B3" w14:textId="776D27D2" w:rsidR="006055E0" w:rsidRPr="006E1E7D" w:rsidRDefault="006055E0" w:rsidP="006055E0">
      <w:pPr>
        <w:pStyle w:val="Prrafodelista"/>
        <w:numPr>
          <w:ilvl w:val="0"/>
          <w:numId w:val="3"/>
        </w:numPr>
        <w:jc w:val="both"/>
        <w:rPr>
          <w:sz w:val="24"/>
        </w:rPr>
      </w:pPr>
      <w:bookmarkStart w:id="0" w:name="_Hlk83024639"/>
      <w:r>
        <w:rPr>
          <w:b/>
          <w:sz w:val="24"/>
        </w:rPr>
        <w:t xml:space="preserve">PROTOCOLOS COVID-19 </w:t>
      </w:r>
      <w:r w:rsidRPr="006E1E7D">
        <w:rPr>
          <w:i/>
          <w:color w:val="808080" w:themeColor="background1" w:themeShade="80"/>
        </w:rPr>
        <w:t>(</w:t>
      </w:r>
      <w:r w:rsidR="00D22E57">
        <w:rPr>
          <w:i/>
          <w:color w:val="808080" w:themeColor="background1" w:themeShade="80"/>
        </w:rPr>
        <w:t>Explicación de los protocolos a emplea</w:t>
      </w:r>
      <w:r w:rsidR="00B35332">
        <w:rPr>
          <w:i/>
          <w:color w:val="808080" w:themeColor="background1" w:themeShade="80"/>
        </w:rPr>
        <w:t>r en caso de ser necesario</w:t>
      </w:r>
      <w:r w:rsidR="00D22E57">
        <w:rPr>
          <w:i/>
          <w:color w:val="808080" w:themeColor="background1" w:themeShade="80"/>
        </w:rPr>
        <w:t>.</w:t>
      </w:r>
      <w:r w:rsidRPr="006E1E7D">
        <w:rPr>
          <w:i/>
          <w:color w:val="808080" w:themeColor="background1" w:themeShade="80"/>
        </w:rPr>
        <w:t>)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055E0" w14:paraId="033D7F4F" w14:textId="77777777" w:rsidTr="00617BD8">
        <w:tc>
          <w:tcPr>
            <w:tcW w:w="9736" w:type="dxa"/>
          </w:tcPr>
          <w:p w14:paraId="0B8A5D47" w14:textId="77777777" w:rsidR="006055E0" w:rsidRDefault="006055E0" w:rsidP="00617BD8"/>
          <w:p w14:paraId="562918B3" w14:textId="77777777" w:rsidR="006055E0" w:rsidRDefault="006055E0" w:rsidP="00617BD8"/>
          <w:p w14:paraId="01A575CE" w14:textId="77777777" w:rsidR="006055E0" w:rsidRDefault="006055E0" w:rsidP="00617BD8"/>
          <w:p w14:paraId="43A50D18" w14:textId="77777777" w:rsidR="006055E0" w:rsidRDefault="006055E0" w:rsidP="00617BD8"/>
          <w:p w14:paraId="2DF42079" w14:textId="77777777" w:rsidR="006055E0" w:rsidRDefault="006055E0" w:rsidP="00617BD8"/>
          <w:p w14:paraId="098E7D3B" w14:textId="77777777" w:rsidR="006055E0" w:rsidRDefault="006055E0" w:rsidP="00617BD8"/>
          <w:p w14:paraId="3A66E78C" w14:textId="77777777" w:rsidR="006055E0" w:rsidRDefault="006055E0" w:rsidP="00617BD8">
            <w:pPr>
              <w:tabs>
                <w:tab w:val="left" w:pos="2760"/>
              </w:tabs>
            </w:pPr>
            <w:r>
              <w:tab/>
            </w:r>
          </w:p>
          <w:p w14:paraId="18CDB8A8" w14:textId="77777777" w:rsidR="006055E0" w:rsidRDefault="006055E0" w:rsidP="00617BD8"/>
          <w:p w14:paraId="2731D3DC" w14:textId="77777777" w:rsidR="006055E0" w:rsidRDefault="006055E0" w:rsidP="00617BD8"/>
          <w:p w14:paraId="3D9955B2" w14:textId="77777777" w:rsidR="006055E0" w:rsidRDefault="006055E0" w:rsidP="00617BD8"/>
          <w:p w14:paraId="3E795F09" w14:textId="77777777" w:rsidR="006055E0" w:rsidRDefault="006055E0" w:rsidP="00617BD8"/>
          <w:p w14:paraId="513FC026" w14:textId="77777777" w:rsidR="006055E0" w:rsidRDefault="006055E0" w:rsidP="00617BD8"/>
          <w:p w14:paraId="15BB5084" w14:textId="77777777" w:rsidR="006055E0" w:rsidRDefault="006055E0" w:rsidP="00617BD8"/>
          <w:p w14:paraId="4E0CA235" w14:textId="77777777" w:rsidR="006055E0" w:rsidRDefault="006055E0" w:rsidP="00617BD8"/>
          <w:p w14:paraId="55B7A551" w14:textId="77777777" w:rsidR="006055E0" w:rsidRDefault="006055E0" w:rsidP="00617BD8"/>
          <w:p w14:paraId="014DFB02" w14:textId="77777777" w:rsidR="006055E0" w:rsidRDefault="006055E0" w:rsidP="00617BD8"/>
          <w:p w14:paraId="27A32264" w14:textId="77777777" w:rsidR="006055E0" w:rsidRDefault="006055E0" w:rsidP="00617BD8"/>
          <w:p w14:paraId="386B25AE" w14:textId="77777777" w:rsidR="006055E0" w:rsidRDefault="006055E0" w:rsidP="00617BD8"/>
          <w:p w14:paraId="019150E7" w14:textId="77777777" w:rsidR="006055E0" w:rsidRDefault="006055E0" w:rsidP="00617BD8"/>
          <w:p w14:paraId="3ED9710E" w14:textId="77777777" w:rsidR="006055E0" w:rsidRDefault="006055E0" w:rsidP="00617BD8"/>
          <w:p w14:paraId="36D2F656" w14:textId="77777777" w:rsidR="006055E0" w:rsidRDefault="006055E0" w:rsidP="00617BD8"/>
          <w:p w14:paraId="564114C9" w14:textId="77777777" w:rsidR="006055E0" w:rsidRDefault="006055E0" w:rsidP="00617BD8"/>
          <w:p w14:paraId="19C7512B" w14:textId="77777777" w:rsidR="006055E0" w:rsidRDefault="006055E0" w:rsidP="00617BD8"/>
          <w:p w14:paraId="0E81928D" w14:textId="77777777" w:rsidR="006055E0" w:rsidRDefault="006055E0" w:rsidP="00617BD8"/>
          <w:p w14:paraId="1BDFD9FB" w14:textId="77777777" w:rsidR="006055E0" w:rsidRDefault="006055E0" w:rsidP="00617BD8"/>
          <w:p w14:paraId="75BA32D8" w14:textId="77777777" w:rsidR="006055E0" w:rsidRDefault="006055E0" w:rsidP="00617BD8"/>
        </w:tc>
      </w:tr>
    </w:tbl>
    <w:p w14:paraId="25D3DC70" w14:textId="77777777" w:rsidR="006102C9" w:rsidRPr="006E1E7D" w:rsidRDefault="00B04079" w:rsidP="006E1E7D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lastRenderedPageBreak/>
        <w:t>INSTALACIONES DEPORTIVAS / ZONA DE COMPETICIÓN</w:t>
      </w:r>
      <w:r w:rsidR="006E1E7D">
        <w:rPr>
          <w:b/>
          <w:sz w:val="24"/>
        </w:rPr>
        <w:t xml:space="preserve"> </w:t>
      </w:r>
      <w:r w:rsidR="00937813" w:rsidRPr="006E1E7D">
        <w:rPr>
          <w:i/>
          <w:color w:val="808080" w:themeColor="background1" w:themeShade="80"/>
        </w:rPr>
        <w:t>(</w:t>
      </w:r>
      <w:r w:rsidR="000008F3" w:rsidRPr="006E1E7D">
        <w:rPr>
          <w:i/>
          <w:color w:val="808080" w:themeColor="background1" w:themeShade="80"/>
        </w:rPr>
        <w:t>Centro de competición</w:t>
      </w:r>
      <w:r w:rsidR="009A67E1">
        <w:rPr>
          <w:i/>
          <w:color w:val="808080" w:themeColor="background1" w:themeShade="80"/>
        </w:rPr>
        <w:t>, instalaciones necesarias.</w:t>
      </w:r>
      <w:r w:rsidR="000008F3" w:rsidRPr="006E1E7D">
        <w:rPr>
          <w:i/>
          <w:color w:val="808080" w:themeColor="background1" w:themeShade="80"/>
        </w:rPr>
        <w:t xml:space="preserve"> Mapas n</w:t>
      </w:r>
      <w:r w:rsidRPr="006E1E7D">
        <w:rPr>
          <w:i/>
          <w:color w:val="808080" w:themeColor="background1" w:themeShade="80"/>
        </w:rPr>
        <w:t>uev</w:t>
      </w:r>
      <w:r w:rsidR="000008F3" w:rsidRPr="006E1E7D">
        <w:rPr>
          <w:i/>
          <w:color w:val="808080" w:themeColor="background1" w:themeShade="80"/>
        </w:rPr>
        <w:t xml:space="preserve">os </w:t>
      </w:r>
      <w:r w:rsidR="009A67E1">
        <w:rPr>
          <w:i/>
          <w:color w:val="808080" w:themeColor="background1" w:themeShade="80"/>
        </w:rPr>
        <w:t>o</w:t>
      </w:r>
      <w:r w:rsidRPr="006E1E7D">
        <w:rPr>
          <w:i/>
          <w:color w:val="808080" w:themeColor="background1" w:themeShade="80"/>
        </w:rPr>
        <w:t xml:space="preserve"> usado</w:t>
      </w:r>
      <w:r w:rsidR="000008F3" w:rsidRPr="006E1E7D">
        <w:rPr>
          <w:i/>
          <w:color w:val="808080" w:themeColor="background1" w:themeShade="80"/>
        </w:rPr>
        <w:t>s</w:t>
      </w:r>
      <w:r w:rsidRPr="006E1E7D">
        <w:rPr>
          <w:i/>
          <w:color w:val="808080" w:themeColor="background1" w:themeShade="80"/>
        </w:rPr>
        <w:t>, propiedad del terreno</w:t>
      </w:r>
      <w:r w:rsidR="008C7C69">
        <w:rPr>
          <w:i/>
          <w:color w:val="808080" w:themeColor="background1" w:themeShade="80"/>
        </w:rPr>
        <w:t>,</w:t>
      </w:r>
      <w:r w:rsidRPr="006E1E7D">
        <w:rPr>
          <w:i/>
          <w:color w:val="808080" w:themeColor="background1" w:themeShade="80"/>
        </w:rPr>
        <w:t xml:space="preserve"> pública o privada, </w:t>
      </w:r>
      <w:r w:rsidR="006E1E7D" w:rsidRPr="006E1E7D">
        <w:rPr>
          <w:i/>
          <w:color w:val="808080" w:themeColor="background1" w:themeShade="80"/>
        </w:rPr>
        <w:t>posibles</w:t>
      </w:r>
      <w:r w:rsidR="000008F3" w:rsidRPr="006E1E7D">
        <w:rPr>
          <w:i/>
          <w:color w:val="808080" w:themeColor="background1" w:themeShade="80"/>
        </w:rPr>
        <w:t xml:space="preserve"> </w:t>
      </w:r>
      <w:r w:rsidR="006E1E7D" w:rsidRPr="006E1E7D">
        <w:rPr>
          <w:i/>
          <w:color w:val="808080" w:themeColor="background1" w:themeShade="80"/>
        </w:rPr>
        <w:t>problemáticas</w:t>
      </w:r>
      <w:r w:rsidR="000008F3" w:rsidRPr="006E1E7D">
        <w:rPr>
          <w:i/>
          <w:color w:val="808080" w:themeColor="background1" w:themeShade="80"/>
        </w:rPr>
        <w:t xml:space="preserve"> con Medioambiente y/o propietarios</w:t>
      </w:r>
      <w:r w:rsidR="00937813" w:rsidRPr="006E1E7D">
        <w:rPr>
          <w:i/>
          <w:color w:val="808080" w:themeColor="background1" w:themeShade="80"/>
        </w:rPr>
        <w:t>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14:paraId="44281686" w14:textId="77777777" w:rsidTr="00937813">
        <w:tc>
          <w:tcPr>
            <w:tcW w:w="9736" w:type="dxa"/>
          </w:tcPr>
          <w:p w14:paraId="4BBC8ADB" w14:textId="366EDCDF" w:rsidR="00937813" w:rsidRDefault="00937813" w:rsidP="00937813"/>
          <w:p w14:paraId="5095EC0D" w14:textId="515401AC" w:rsidR="00E94754" w:rsidRDefault="00E94754" w:rsidP="00937813">
            <w:r>
              <w:t>PROGRAMA Y MAPAS</w:t>
            </w:r>
          </w:p>
          <w:p w14:paraId="1ED112AE" w14:textId="55C665F7" w:rsidR="002F6D4A" w:rsidRDefault="002F6D4A" w:rsidP="00937813"/>
          <w:p w14:paraId="37429CE2" w14:textId="1152CCC0" w:rsidR="002F6D4A" w:rsidRDefault="002F6D4A" w:rsidP="00937813">
            <w:r>
              <w:t>Centro competición</w:t>
            </w:r>
          </w:p>
          <w:p w14:paraId="14FB22A5" w14:textId="77777777" w:rsidR="002F6D4A" w:rsidRDefault="002F6D4A" w:rsidP="00937813"/>
          <w:p w14:paraId="561C3485" w14:textId="707CF653" w:rsidR="00E94754" w:rsidRDefault="00E94754" w:rsidP="00937813">
            <w:r>
              <w:t xml:space="preserve">Día </w:t>
            </w:r>
            <w:r w:rsidR="00B35332">
              <w:t>30</w:t>
            </w:r>
            <w:r>
              <w:t xml:space="preserve"> de </w:t>
            </w:r>
            <w:r w:rsidR="00B35332">
              <w:t>junio</w:t>
            </w:r>
            <w:r>
              <w:t xml:space="preserve">– </w:t>
            </w:r>
            <w:r w:rsidR="002F6D4A">
              <w:t>Distancia Media y Sprint</w:t>
            </w:r>
          </w:p>
          <w:p w14:paraId="48446761" w14:textId="033ED8A5" w:rsidR="002F6D4A" w:rsidRDefault="002F6D4A" w:rsidP="00937813"/>
          <w:p w14:paraId="1D09F4B4" w14:textId="21FD712A" w:rsidR="002F6D4A" w:rsidRDefault="002F6D4A" w:rsidP="00937813"/>
          <w:p w14:paraId="12EB2596" w14:textId="77253F7C" w:rsidR="002F6D4A" w:rsidRDefault="002F6D4A" w:rsidP="00937813"/>
          <w:p w14:paraId="6B018210" w14:textId="77777777" w:rsidR="002F6D4A" w:rsidRDefault="002F6D4A" w:rsidP="00937813"/>
          <w:p w14:paraId="35BAB07C" w14:textId="561143B0" w:rsidR="002F6D4A" w:rsidRDefault="002F6D4A" w:rsidP="00937813"/>
          <w:p w14:paraId="6F5E8B14" w14:textId="54AC0C53" w:rsidR="002F6D4A" w:rsidRDefault="002F6D4A" w:rsidP="00937813">
            <w:r>
              <w:t xml:space="preserve">Día </w:t>
            </w:r>
            <w:r w:rsidR="00B35332">
              <w:t>1</w:t>
            </w:r>
            <w:r>
              <w:t xml:space="preserve"> de </w:t>
            </w:r>
            <w:r w:rsidR="00B35332">
              <w:t>julio</w:t>
            </w:r>
            <w:r>
              <w:t xml:space="preserve"> – Distancia larga y entrega de trofeos.</w:t>
            </w:r>
          </w:p>
          <w:p w14:paraId="423343C3" w14:textId="43BB6C3A" w:rsidR="002F6D4A" w:rsidRDefault="002F6D4A" w:rsidP="00937813"/>
          <w:p w14:paraId="0833C57D" w14:textId="452C0CC6" w:rsidR="002F6D4A" w:rsidRDefault="002F6D4A" w:rsidP="00937813"/>
          <w:p w14:paraId="45F2E2E5" w14:textId="11F7324D" w:rsidR="002F6D4A" w:rsidRDefault="002F6D4A" w:rsidP="00937813"/>
          <w:p w14:paraId="535175E9" w14:textId="77777777" w:rsidR="002F6D4A" w:rsidRDefault="002F6D4A" w:rsidP="00937813"/>
          <w:p w14:paraId="77D45A6E" w14:textId="289E3043" w:rsidR="002F6D4A" w:rsidRDefault="002F6D4A" w:rsidP="00937813"/>
          <w:p w14:paraId="57AE4F62" w14:textId="11411691" w:rsidR="002F6D4A" w:rsidRDefault="002F6D4A" w:rsidP="00937813">
            <w:r>
              <w:t xml:space="preserve">Día </w:t>
            </w:r>
            <w:r w:rsidR="00B35332">
              <w:t>2</w:t>
            </w:r>
            <w:r>
              <w:t xml:space="preserve"> de </w:t>
            </w:r>
            <w:r w:rsidR="00B35332">
              <w:t>julio</w:t>
            </w:r>
            <w:r>
              <w:t>– Relevos mixtos</w:t>
            </w:r>
          </w:p>
          <w:p w14:paraId="171D5AC8" w14:textId="5C30698F" w:rsidR="00E94754" w:rsidRDefault="00E94754" w:rsidP="00937813"/>
          <w:p w14:paraId="1B27C90E" w14:textId="77777777" w:rsidR="00937813" w:rsidRDefault="00937813" w:rsidP="00937813"/>
          <w:p w14:paraId="6058DB3A" w14:textId="77777777" w:rsidR="00937813" w:rsidRDefault="00937813" w:rsidP="00937813"/>
          <w:p w14:paraId="4BDF224D" w14:textId="77777777" w:rsidR="00937813" w:rsidRDefault="00937813" w:rsidP="00937813"/>
          <w:p w14:paraId="4A33C2D5" w14:textId="77777777" w:rsidR="00937813" w:rsidRDefault="00937813" w:rsidP="00937813"/>
          <w:p w14:paraId="3EC63D92" w14:textId="77777777" w:rsidR="00937813" w:rsidRDefault="00937813" w:rsidP="00937813"/>
          <w:p w14:paraId="2EC52177" w14:textId="5591269E" w:rsidR="006E1E7D" w:rsidRDefault="00DF6342" w:rsidP="002F6D4A">
            <w:pPr>
              <w:tabs>
                <w:tab w:val="left" w:pos="2760"/>
              </w:tabs>
            </w:pPr>
            <w:r>
              <w:tab/>
            </w:r>
          </w:p>
          <w:p w14:paraId="3C835311" w14:textId="15167A96" w:rsidR="002F6D4A" w:rsidRDefault="002F6D4A" w:rsidP="002F6D4A">
            <w:pPr>
              <w:tabs>
                <w:tab w:val="left" w:pos="2760"/>
              </w:tabs>
            </w:pPr>
          </w:p>
          <w:p w14:paraId="1A6983F1" w14:textId="5CF777E9" w:rsidR="002F6D4A" w:rsidRDefault="002F6D4A" w:rsidP="002F6D4A">
            <w:pPr>
              <w:tabs>
                <w:tab w:val="left" w:pos="2760"/>
              </w:tabs>
            </w:pPr>
          </w:p>
          <w:p w14:paraId="1CC00ACD" w14:textId="0E6B1632" w:rsidR="002F6D4A" w:rsidRDefault="002F6D4A" w:rsidP="002F6D4A">
            <w:pPr>
              <w:tabs>
                <w:tab w:val="left" w:pos="2760"/>
              </w:tabs>
            </w:pPr>
          </w:p>
          <w:p w14:paraId="3D3F26B9" w14:textId="3ABD67A4" w:rsidR="002F6D4A" w:rsidRDefault="002F6D4A" w:rsidP="002F6D4A">
            <w:pPr>
              <w:tabs>
                <w:tab w:val="left" w:pos="2760"/>
              </w:tabs>
            </w:pPr>
          </w:p>
          <w:p w14:paraId="0F3DCFA7" w14:textId="77777777" w:rsidR="002F6D4A" w:rsidRDefault="002F6D4A" w:rsidP="002F6D4A">
            <w:pPr>
              <w:tabs>
                <w:tab w:val="left" w:pos="2760"/>
              </w:tabs>
            </w:pPr>
          </w:p>
          <w:p w14:paraId="5BA1A912" w14:textId="77777777" w:rsidR="006E1E7D" w:rsidRDefault="006E1E7D" w:rsidP="00937813"/>
          <w:p w14:paraId="63E00562" w14:textId="77777777" w:rsidR="006E1E7D" w:rsidRDefault="006E1E7D" w:rsidP="00937813"/>
          <w:p w14:paraId="243B6562" w14:textId="77777777" w:rsidR="006E1E7D" w:rsidRDefault="006E1E7D" w:rsidP="00937813"/>
          <w:p w14:paraId="15AD1FD8" w14:textId="77777777" w:rsidR="006E1E7D" w:rsidRDefault="006E1E7D" w:rsidP="00937813"/>
          <w:p w14:paraId="2DAB60A2" w14:textId="77777777" w:rsidR="006E1E7D" w:rsidRDefault="006E1E7D" w:rsidP="00937813"/>
          <w:p w14:paraId="22A7056A" w14:textId="3085A3FD" w:rsidR="006E1E7D" w:rsidRDefault="006E1E7D" w:rsidP="00937813"/>
          <w:p w14:paraId="11F0EA45" w14:textId="625805DF" w:rsidR="002F6D4A" w:rsidRDefault="002F6D4A" w:rsidP="00937813"/>
          <w:p w14:paraId="65E62DAD" w14:textId="4A7334BE" w:rsidR="002F6D4A" w:rsidRDefault="002F6D4A" w:rsidP="00937813"/>
          <w:p w14:paraId="40BB3045" w14:textId="68379956" w:rsidR="002F6D4A" w:rsidRDefault="002F6D4A" w:rsidP="00937813"/>
          <w:p w14:paraId="38026304" w14:textId="4E9D6413" w:rsidR="002F6D4A" w:rsidRDefault="002F6D4A" w:rsidP="00937813"/>
          <w:p w14:paraId="0714FBA8" w14:textId="77777777" w:rsidR="002F6D4A" w:rsidRDefault="002F6D4A" w:rsidP="00937813"/>
          <w:p w14:paraId="7C876FD2" w14:textId="77777777" w:rsidR="006E1E7D" w:rsidRDefault="006E1E7D" w:rsidP="00937813"/>
          <w:p w14:paraId="72D9D3F5" w14:textId="77777777" w:rsidR="00937813" w:rsidRDefault="00937813" w:rsidP="00937813"/>
          <w:p w14:paraId="29A543D5" w14:textId="77777777" w:rsidR="00937813" w:rsidRDefault="00937813" w:rsidP="00937813"/>
        </w:tc>
      </w:tr>
      <w:bookmarkEnd w:id="0"/>
    </w:tbl>
    <w:p w14:paraId="50F4EBD8" w14:textId="77777777" w:rsidR="006102C9" w:rsidRPr="000008F3" w:rsidRDefault="006102C9" w:rsidP="000008F3">
      <w:pPr>
        <w:jc w:val="both"/>
        <w:rPr>
          <w:i/>
          <w:color w:val="808080" w:themeColor="background1" w:themeShade="80"/>
        </w:rPr>
      </w:pPr>
    </w:p>
    <w:p w14:paraId="5F089D27" w14:textId="77777777" w:rsidR="006102C9" w:rsidRPr="006E1E7D" w:rsidRDefault="006E1E7D" w:rsidP="006E1E7D">
      <w:pPr>
        <w:pStyle w:val="Prrafodelista"/>
        <w:numPr>
          <w:ilvl w:val="0"/>
          <w:numId w:val="5"/>
        </w:numPr>
        <w:rPr>
          <w:i/>
          <w:color w:val="808080" w:themeColor="background1" w:themeShade="80"/>
        </w:rPr>
      </w:pPr>
      <w:r w:rsidRPr="006E1E7D">
        <w:rPr>
          <w:b/>
        </w:rPr>
        <w:lastRenderedPageBreak/>
        <w:t>INFORMACIÓN ADICIONAL SOBRE EL CAMPEONATO</w:t>
      </w:r>
      <w:r w:rsidRPr="006E1E7D">
        <w:rPr>
          <w:b/>
          <w:i/>
          <w:color w:val="808080" w:themeColor="background1" w:themeShade="80"/>
        </w:rPr>
        <w:t xml:space="preserve"> (</w:t>
      </w:r>
      <w:r w:rsidR="009A67E1">
        <w:rPr>
          <w:b/>
          <w:i/>
          <w:color w:val="808080" w:themeColor="background1" w:themeShade="80"/>
        </w:rPr>
        <w:t xml:space="preserve">material necesario, </w:t>
      </w:r>
      <w:r w:rsidRPr="006E1E7D">
        <w:rPr>
          <w:b/>
          <w:i/>
          <w:color w:val="808080" w:themeColor="background1" w:themeShade="80"/>
        </w:rPr>
        <w:t>nuevas tecnologías y redes sociales,</w:t>
      </w:r>
      <w:r w:rsidR="009A67E1" w:rsidRPr="006E1E7D">
        <w:rPr>
          <w:b/>
          <w:i/>
          <w:color w:val="808080" w:themeColor="background1" w:themeShade="80"/>
        </w:rPr>
        <w:t xml:space="preserve"> GPS, re</w:t>
      </w:r>
      <w:r w:rsidR="009A67E1">
        <w:rPr>
          <w:b/>
          <w:i/>
          <w:color w:val="808080" w:themeColor="background1" w:themeShade="80"/>
        </w:rPr>
        <w:t xml:space="preserve">sultados y/o retransmisión en directo, presencia en medios de comunicación, </w:t>
      </w:r>
      <w:r w:rsidRPr="006E1E7D">
        <w:rPr>
          <w:b/>
          <w:i/>
          <w:color w:val="808080" w:themeColor="background1" w:themeShade="80"/>
        </w:rPr>
        <w:t>celebración de competiciones de carácter inclusivo, gestión del alojamiento</w:t>
      </w:r>
      <w:r w:rsidR="009A67E1">
        <w:rPr>
          <w:b/>
          <w:i/>
          <w:color w:val="808080" w:themeColor="background1" w:themeShade="80"/>
        </w:rPr>
        <w:t xml:space="preserve">, </w:t>
      </w:r>
      <w:r w:rsidR="009A67E1" w:rsidRPr="009A67E1">
        <w:rPr>
          <w:b/>
          <w:i/>
          <w:color w:val="808080" w:themeColor="background1" w:themeShade="80"/>
        </w:rPr>
        <w:t xml:space="preserve"> </w:t>
      </w:r>
      <w:r w:rsidR="009A67E1">
        <w:rPr>
          <w:b/>
          <w:i/>
          <w:color w:val="808080" w:themeColor="background1" w:themeShade="80"/>
        </w:rPr>
        <w:t>otros…</w:t>
      </w:r>
      <w:r w:rsidRPr="006E1E7D">
        <w:rPr>
          <w:b/>
          <w:i/>
          <w:color w:val="808080" w:themeColor="background1" w:themeShade="80"/>
        </w:rPr>
        <w:t>)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14:paraId="5E884755" w14:textId="77777777" w:rsidTr="00DF6342">
        <w:tc>
          <w:tcPr>
            <w:tcW w:w="9736" w:type="dxa"/>
          </w:tcPr>
          <w:p w14:paraId="6881B948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53ADF05F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52EB57F5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299A3DFA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1D486FD9" w14:textId="77777777" w:rsidR="006E1E7D" w:rsidRDefault="006E1E7D" w:rsidP="00DF6342">
            <w:pPr>
              <w:rPr>
                <w:i/>
                <w:color w:val="808080" w:themeColor="background1" w:themeShade="80"/>
              </w:rPr>
            </w:pPr>
          </w:p>
          <w:p w14:paraId="7EF78B01" w14:textId="77777777" w:rsidR="006E1E7D" w:rsidRDefault="006E1E7D" w:rsidP="00DF6342">
            <w:pPr>
              <w:rPr>
                <w:i/>
                <w:color w:val="808080" w:themeColor="background1" w:themeShade="80"/>
              </w:rPr>
            </w:pPr>
          </w:p>
          <w:p w14:paraId="799CA7E3" w14:textId="77777777" w:rsidR="006E1E7D" w:rsidRDefault="006E1E7D" w:rsidP="00DF6342">
            <w:pPr>
              <w:rPr>
                <w:i/>
                <w:color w:val="808080" w:themeColor="background1" w:themeShade="80"/>
              </w:rPr>
            </w:pPr>
          </w:p>
          <w:p w14:paraId="09E1997E" w14:textId="77777777" w:rsidR="006E1E7D" w:rsidRDefault="006E1E7D" w:rsidP="00DF6342">
            <w:pPr>
              <w:rPr>
                <w:i/>
                <w:color w:val="808080" w:themeColor="background1" w:themeShade="80"/>
              </w:rPr>
            </w:pPr>
          </w:p>
          <w:p w14:paraId="2ECA2B26" w14:textId="77777777" w:rsidR="009A67E1" w:rsidRDefault="009A67E1" w:rsidP="00DF6342">
            <w:pPr>
              <w:rPr>
                <w:i/>
                <w:color w:val="808080" w:themeColor="background1" w:themeShade="80"/>
              </w:rPr>
            </w:pPr>
          </w:p>
          <w:p w14:paraId="1CE6295F" w14:textId="77777777" w:rsidR="009A67E1" w:rsidRDefault="009A67E1" w:rsidP="00DF6342">
            <w:pPr>
              <w:rPr>
                <w:i/>
                <w:color w:val="808080" w:themeColor="background1" w:themeShade="80"/>
              </w:rPr>
            </w:pPr>
          </w:p>
          <w:p w14:paraId="44CDEFD0" w14:textId="77777777" w:rsidR="006E1E7D" w:rsidRDefault="006E1E7D" w:rsidP="00DF6342">
            <w:pPr>
              <w:rPr>
                <w:i/>
                <w:color w:val="808080" w:themeColor="background1" w:themeShade="80"/>
              </w:rPr>
            </w:pPr>
          </w:p>
          <w:p w14:paraId="2B75D149" w14:textId="77777777" w:rsidR="006E1E7D" w:rsidRDefault="006E1E7D" w:rsidP="00DF6342">
            <w:pPr>
              <w:rPr>
                <w:i/>
                <w:color w:val="808080" w:themeColor="background1" w:themeShade="80"/>
              </w:rPr>
            </w:pPr>
          </w:p>
          <w:p w14:paraId="61EAA560" w14:textId="77777777" w:rsidR="006E1E7D" w:rsidRDefault="006E1E7D" w:rsidP="00DF6342">
            <w:pPr>
              <w:rPr>
                <w:i/>
                <w:color w:val="808080" w:themeColor="background1" w:themeShade="80"/>
              </w:rPr>
            </w:pPr>
          </w:p>
          <w:p w14:paraId="01D73523" w14:textId="77777777" w:rsidR="006E1E7D" w:rsidRDefault="006E1E7D" w:rsidP="00DF6342">
            <w:pPr>
              <w:rPr>
                <w:i/>
                <w:color w:val="808080" w:themeColor="background1" w:themeShade="80"/>
              </w:rPr>
            </w:pPr>
          </w:p>
          <w:p w14:paraId="381E2A5A" w14:textId="77777777" w:rsidR="006E1E7D" w:rsidRDefault="006E1E7D" w:rsidP="00DF6342">
            <w:pPr>
              <w:rPr>
                <w:i/>
                <w:color w:val="808080" w:themeColor="background1" w:themeShade="80"/>
              </w:rPr>
            </w:pPr>
          </w:p>
          <w:p w14:paraId="784B7FBB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03703341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14:paraId="026B0415" w14:textId="77777777"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2D258071" w14:textId="77777777" w:rsidR="00DF6342" w:rsidRPr="00DF6342" w:rsidRDefault="00DF6342" w:rsidP="00DF6342">
      <w:pPr>
        <w:rPr>
          <w:i/>
          <w:color w:val="808080" w:themeColor="background1" w:themeShade="80"/>
        </w:rPr>
      </w:pPr>
    </w:p>
    <w:p w14:paraId="12BD4380" w14:textId="77777777" w:rsidR="00DF6342" w:rsidRDefault="00DF6342" w:rsidP="00DF6342">
      <w:pPr>
        <w:rPr>
          <w:i/>
          <w:color w:val="808080" w:themeColor="background1" w:themeShade="80"/>
        </w:rPr>
      </w:pPr>
    </w:p>
    <w:p w14:paraId="01D32DD1" w14:textId="77777777" w:rsidR="006E1E7D" w:rsidRPr="009A67E1" w:rsidRDefault="006E1E7D" w:rsidP="009A67E1">
      <w:pPr>
        <w:pStyle w:val="Prrafodelista"/>
        <w:numPr>
          <w:ilvl w:val="0"/>
          <w:numId w:val="5"/>
        </w:numPr>
        <w:rPr>
          <w:b/>
          <w:i/>
          <w:color w:val="808080" w:themeColor="background1" w:themeShade="80"/>
        </w:rPr>
      </w:pPr>
      <w:r w:rsidRPr="006E1E7D">
        <w:rPr>
          <w:b/>
        </w:rPr>
        <w:t xml:space="preserve">ENTIDADES </w:t>
      </w:r>
      <w:r>
        <w:rPr>
          <w:b/>
        </w:rPr>
        <w:t>P</w:t>
      </w:r>
      <w:r w:rsidR="009A67E1">
        <w:rPr>
          <w:b/>
        </w:rPr>
        <w:t>Ú</w:t>
      </w:r>
      <w:r>
        <w:rPr>
          <w:b/>
        </w:rPr>
        <w:t>BLICAS O PRIVADAS QUE COLABORAN EN LA ORGANIZACIÓN</w:t>
      </w:r>
      <w:r w:rsidR="009A67E1">
        <w:rPr>
          <w:b/>
        </w:rPr>
        <w:t xml:space="preserve"> </w:t>
      </w:r>
      <w:r w:rsidR="009A67E1" w:rsidRPr="009A67E1">
        <w:rPr>
          <w:b/>
          <w:i/>
          <w:color w:val="808080" w:themeColor="background1" w:themeShade="80"/>
        </w:rPr>
        <w:t>(</w:t>
      </w:r>
      <w:r w:rsidRPr="009A67E1">
        <w:rPr>
          <w:b/>
          <w:i/>
          <w:color w:val="808080" w:themeColor="background1" w:themeShade="80"/>
        </w:rPr>
        <w:t>Apoyo institucional: c</w:t>
      </w:r>
      <w:r w:rsidR="009A67E1" w:rsidRPr="009A67E1">
        <w:rPr>
          <w:b/>
          <w:i/>
          <w:color w:val="808080" w:themeColor="background1" w:themeShade="80"/>
        </w:rPr>
        <w:t>omunidad autónoma, ayuntamiento, colaboradores</w:t>
      </w:r>
      <w:r w:rsidRPr="009A67E1">
        <w:rPr>
          <w:b/>
          <w:i/>
          <w:color w:val="808080" w:themeColor="background1" w:themeShade="80"/>
        </w:rPr>
        <w:t>,…</w:t>
      </w:r>
      <w:r w:rsidR="009A67E1" w:rsidRPr="009A67E1">
        <w:rPr>
          <w:b/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E1E7D" w14:paraId="3A5F011E" w14:textId="77777777" w:rsidTr="006E1E7D">
        <w:tc>
          <w:tcPr>
            <w:tcW w:w="9736" w:type="dxa"/>
          </w:tcPr>
          <w:p w14:paraId="1D9153C4" w14:textId="77777777" w:rsidR="006E1E7D" w:rsidRDefault="006E1E7D" w:rsidP="006E1E7D">
            <w:pPr>
              <w:rPr>
                <w:i/>
                <w:color w:val="808080" w:themeColor="background1" w:themeShade="80"/>
              </w:rPr>
            </w:pPr>
          </w:p>
          <w:p w14:paraId="6B473974" w14:textId="77777777" w:rsidR="006E1E7D" w:rsidRDefault="006E1E7D" w:rsidP="006E1E7D">
            <w:pPr>
              <w:rPr>
                <w:i/>
                <w:color w:val="808080" w:themeColor="background1" w:themeShade="80"/>
              </w:rPr>
            </w:pPr>
          </w:p>
          <w:p w14:paraId="26741147" w14:textId="77777777" w:rsidR="006E1E7D" w:rsidRDefault="006E1E7D" w:rsidP="006E1E7D">
            <w:pPr>
              <w:rPr>
                <w:i/>
                <w:color w:val="808080" w:themeColor="background1" w:themeShade="80"/>
              </w:rPr>
            </w:pPr>
          </w:p>
          <w:p w14:paraId="4DC78744" w14:textId="77777777" w:rsidR="006E1E7D" w:rsidRDefault="006E1E7D" w:rsidP="006E1E7D">
            <w:pPr>
              <w:rPr>
                <w:i/>
                <w:color w:val="808080" w:themeColor="background1" w:themeShade="80"/>
              </w:rPr>
            </w:pPr>
          </w:p>
          <w:p w14:paraId="7A9D1790" w14:textId="77777777" w:rsidR="006E1E7D" w:rsidRDefault="006E1E7D" w:rsidP="006E1E7D">
            <w:pPr>
              <w:rPr>
                <w:i/>
                <w:color w:val="808080" w:themeColor="background1" w:themeShade="80"/>
              </w:rPr>
            </w:pPr>
          </w:p>
          <w:p w14:paraId="779DE3AC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7F344121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12B394BD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0E5DD2FB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4073A320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2F45E874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27F37E36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433DAFD0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308EA25E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6AF7C7E3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3EBC4434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579158BB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7E05CF9A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3FFA46B3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7F770F53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1593DC3D" w14:textId="77777777" w:rsidR="009A67E1" w:rsidRDefault="009A67E1" w:rsidP="006E1E7D">
            <w:pPr>
              <w:rPr>
                <w:i/>
                <w:color w:val="808080" w:themeColor="background1" w:themeShade="80"/>
              </w:rPr>
            </w:pPr>
          </w:p>
          <w:p w14:paraId="6474D804" w14:textId="77777777" w:rsidR="006E1E7D" w:rsidRDefault="006E1E7D" w:rsidP="006E1E7D">
            <w:pPr>
              <w:rPr>
                <w:i/>
                <w:color w:val="808080" w:themeColor="background1" w:themeShade="80"/>
              </w:rPr>
            </w:pPr>
          </w:p>
          <w:p w14:paraId="718FF2B5" w14:textId="77777777" w:rsidR="006E1E7D" w:rsidRDefault="006E1E7D" w:rsidP="006E1E7D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69BA9D02" w14:textId="77777777" w:rsidR="006E1E7D" w:rsidRPr="00DF6342" w:rsidRDefault="006E1E7D" w:rsidP="006E1E7D">
      <w:pPr>
        <w:rPr>
          <w:i/>
          <w:color w:val="808080" w:themeColor="background1" w:themeShade="80"/>
        </w:rPr>
      </w:pPr>
    </w:p>
    <w:p w14:paraId="37265003" w14:textId="77777777" w:rsidR="00DF6342" w:rsidRDefault="00DF6342" w:rsidP="006102C9">
      <w:pPr>
        <w:rPr>
          <w:b/>
        </w:rPr>
      </w:pPr>
    </w:p>
    <w:p w14:paraId="53D84759" w14:textId="77777777" w:rsidR="006102C9" w:rsidRPr="009A67E1" w:rsidRDefault="009A67E1" w:rsidP="006E1E7D">
      <w:pPr>
        <w:pStyle w:val="Prrafodelista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b/>
        </w:rPr>
        <w:t>ALOJAMIENTOS</w:t>
      </w:r>
      <w:r w:rsidR="006102C9" w:rsidRPr="009A67E1">
        <w:rPr>
          <w:i/>
          <w:color w:val="808080" w:themeColor="background1" w:themeShade="80"/>
        </w:rPr>
        <w:t xml:space="preserve"> </w:t>
      </w:r>
      <w:r w:rsidRPr="009A67E1">
        <w:rPr>
          <w:i/>
          <w:color w:val="808080" w:themeColor="background1" w:themeShade="80"/>
        </w:rPr>
        <w:t>(</w:t>
      </w:r>
      <w:r w:rsidR="006102C9" w:rsidRPr="009A67E1">
        <w:rPr>
          <w:i/>
          <w:color w:val="808080" w:themeColor="background1" w:themeShade="80"/>
        </w:rPr>
        <w:t>Suelo duro y características, tipos de alojamiento po</w:t>
      </w:r>
      <w:r>
        <w:rPr>
          <w:i/>
          <w:color w:val="808080" w:themeColor="background1" w:themeShade="80"/>
        </w:rPr>
        <w:t>r niveles y precios aproximados)</w:t>
      </w:r>
      <w:r w:rsidRPr="009A67E1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14:paraId="1FC34F02" w14:textId="77777777" w:rsidTr="00DF6342">
        <w:tc>
          <w:tcPr>
            <w:tcW w:w="2069" w:type="dxa"/>
          </w:tcPr>
          <w:p w14:paraId="2B360D61" w14:textId="77777777"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14:paraId="53AC193B" w14:textId="77777777"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14:paraId="0C50C1DB" w14:textId="77777777"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14:paraId="1129A4BC" w14:textId="77777777"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14:paraId="05A1804A" w14:textId="77777777"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14:paraId="23A3CEB1" w14:textId="77777777" w:rsidTr="00DF6342">
        <w:tc>
          <w:tcPr>
            <w:tcW w:w="2069" w:type="dxa"/>
          </w:tcPr>
          <w:p w14:paraId="22BAB514" w14:textId="77777777" w:rsidR="00DF6342" w:rsidRDefault="00DF6342" w:rsidP="00DF6342">
            <w:pPr>
              <w:jc w:val="center"/>
            </w:pPr>
          </w:p>
          <w:p w14:paraId="6FC18054" w14:textId="77777777" w:rsidR="00DF6342" w:rsidRDefault="00DF6342" w:rsidP="00DF6342">
            <w:pPr>
              <w:jc w:val="center"/>
            </w:pPr>
            <w:r>
              <w:t>Suelo duro</w:t>
            </w:r>
          </w:p>
          <w:p w14:paraId="6D64FBF7" w14:textId="77777777"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14:paraId="562330D5" w14:textId="77777777"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14:paraId="1F155032" w14:textId="77777777"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14:paraId="0FB24876" w14:textId="77777777"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14:paraId="4592967B" w14:textId="77777777" w:rsidR="00DF6342" w:rsidRDefault="00DF6342" w:rsidP="00DF6342">
            <w:pPr>
              <w:jc w:val="center"/>
            </w:pPr>
          </w:p>
        </w:tc>
      </w:tr>
      <w:tr w:rsidR="00DF6342" w14:paraId="2239E694" w14:textId="77777777" w:rsidTr="00DF6342">
        <w:tc>
          <w:tcPr>
            <w:tcW w:w="2069" w:type="dxa"/>
          </w:tcPr>
          <w:p w14:paraId="5E3D2641" w14:textId="77777777" w:rsidR="00DF6342" w:rsidRDefault="00DF6342" w:rsidP="00DF6342">
            <w:pPr>
              <w:jc w:val="center"/>
            </w:pPr>
          </w:p>
          <w:p w14:paraId="6AF1702A" w14:textId="77777777" w:rsidR="00DF6342" w:rsidRDefault="00DF6342" w:rsidP="00DF6342">
            <w:pPr>
              <w:jc w:val="center"/>
            </w:pPr>
          </w:p>
          <w:p w14:paraId="4B68F252" w14:textId="77777777" w:rsidR="00DF6342" w:rsidRDefault="00DF6342" w:rsidP="00DF6342">
            <w:pPr>
              <w:jc w:val="center"/>
            </w:pPr>
          </w:p>
          <w:p w14:paraId="1424FF65" w14:textId="77777777"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14:paraId="6A6683BB" w14:textId="77777777"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14:paraId="79D8860E" w14:textId="77777777"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14:paraId="029BC139" w14:textId="77777777"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14:paraId="2C505E2E" w14:textId="77777777" w:rsidR="00DF6342" w:rsidRDefault="00DF6342" w:rsidP="00DF6342">
            <w:pPr>
              <w:jc w:val="center"/>
            </w:pPr>
          </w:p>
        </w:tc>
      </w:tr>
      <w:tr w:rsidR="00DF6342" w14:paraId="64818A08" w14:textId="77777777" w:rsidTr="00DF6342">
        <w:tc>
          <w:tcPr>
            <w:tcW w:w="2069" w:type="dxa"/>
          </w:tcPr>
          <w:p w14:paraId="224F7A68" w14:textId="77777777" w:rsidR="00DF6342" w:rsidRDefault="00DF6342" w:rsidP="00DF6342">
            <w:pPr>
              <w:jc w:val="center"/>
            </w:pPr>
          </w:p>
          <w:p w14:paraId="5E17BBED" w14:textId="77777777" w:rsidR="00DF6342" w:rsidRDefault="00DF6342" w:rsidP="00DF6342">
            <w:pPr>
              <w:jc w:val="center"/>
            </w:pPr>
          </w:p>
          <w:p w14:paraId="4F914C43" w14:textId="77777777" w:rsidR="00DF6342" w:rsidRDefault="00DF6342" w:rsidP="00DF6342">
            <w:pPr>
              <w:jc w:val="center"/>
            </w:pPr>
          </w:p>
          <w:p w14:paraId="14278607" w14:textId="77777777"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14:paraId="4B4D6C4C" w14:textId="77777777"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14:paraId="74406A76" w14:textId="77777777"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14:paraId="66411C50" w14:textId="77777777"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14:paraId="6AE8152F" w14:textId="77777777" w:rsidR="00DF6342" w:rsidRDefault="00DF6342" w:rsidP="00DF6342">
            <w:pPr>
              <w:jc w:val="center"/>
            </w:pPr>
          </w:p>
        </w:tc>
      </w:tr>
      <w:tr w:rsidR="00DF6342" w14:paraId="586061AD" w14:textId="77777777" w:rsidTr="00DF6342">
        <w:tc>
          <w:tcPr>
            <w:tcW w:w="2069" w:type="dxa"/>
          </w:tcPr>
          <w:p w14:paraId="58994CB7" w14:textId="77777777" w:rsidR="00DF6342" w:rsidRDefault="00DF6342" w:rsidP="00DF6342">
            <w:pPr>
              <w:jc w:val="center"/>
            </w:pPr>
          </w:p>
          <w:p w14:paraId="0C20F355" w14:textId="77777777" w:rsidR="00DF6342" w:rsidRDefault="00DF6342" w:rsidP="00DF6342">
            <w:pPr>
              <w:jc w:val="center"/>
            </w:pPr>
          </w:p>
          <w:p w14:paraId="6723B81A" w14:textId="77777777" w:rsidR="00DF6342" w:rsidRDefault="00DF6342" w:rsidP="00DF6342">
            <w:pPr>
              <w:jc w:val="center"/>
            </w:pPr>
          </w:p>
          <w:p w14:paraId="605AAE6F" w14:textId="77777777"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14:paraId="11E2D53C" w14:textId="77777777"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14:paraId="461B0A68" w14:textId="77777777"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14:paraId="166B06AF" w14:textId="77777777"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14:paraId="22EC2551" w14:textId="77777777" w:rsidR="00DF6342" w:rsidRDefault="00DF6342" w:rsidP="00DF6342">
            <w:pPr>
              <w:jc w:val="center"/>
            </w:pPr>
          </w:p>
        </w:tc>
      </w:tr>
    </w:tbl>
    <w:p w14:paraId="04900E1B" w14:textId="77777777" w:rsidR="009A67E1" w:rsidRPr="009A67E1" w:rsidRDefault="009A67E1" w:rsidP="009A67E1">
      <w:pPr>
        <w:pStyle w:val="Prrafodelista"/>
      </w:pPr>
    </w:p>
    <w:p w14:paraId="298D4B61" w14:textId="77777777" w:rsidR="00CE4880" w:rsidRPr="00CE4880" w:rsidRDefault="00CE4880" w:rsidP="00CE4880">
      <w:pPr>
        <w:ind w:left="360"/>
      </w:pPr>
    </w:p>
    <w:p w14:paraId="2579D6A3" w14:textId="4149068E" w:rsidR="006102C9" w:rsidRPr="00DF6342" w:rsidRDefault="009A67E1" w:rsidP="006E1E7D">
      <w:pPr>
        <w:pStyle w:val="Prrafodelista"/>
        <w:numPr>
          <w:ilvl w:val="0"/>
          <w:numId w:val="5"/>
        </w:numPr>
      </w:pPr>
      <w:r>
        <w:rPr>
          <w:b/>
        </w:rPr>
        <w:t>CONDICIONES METEOROLÓGICAS EN LAS FECHAS Y LUGAR PROPUESTO</w:t>
      </w:r>
      <w:r w:rsidR="006102C9"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14:paraId="5A8AF2F0" w14:textId="77777777" w:rsidTr="00DF6342">
        <w:tc>
          <w:tcPr>
            <w:tcW w:w="9736" w:type="dxa"/>
          </w:tcPr>
          <w:p w14:paraId="4E2BE0DD" w14:textId="77777777" w:rsidR="00DF6342" w:rsidRDefault="00DF6342" w:rsidP="00DF6342"/>
          <w:p w14:paraId="045E5A3A" w14:textId="77777777" w:rsidR="009A67E1" w:rsidRDefault="009A67E1" w:rsidP="00DF6342"/>
          <w:p w14:paraId="32B811AD" w14:textId="77777777" w:rsidR="009A67E1" w:rsidRDefault="009A67E1" w:rsidP="00DF6342"/>
        </w:tc>
      </w:tr>
    </w:tbl>
    <w:p w14:paraId="1F96B9E8" w14:textId="77777777" w:rsidR="00DF6342" w:rsidRDefault="00DF6342" w:rsidP="00DF6342"/>
    <w:p w14:paraId="7466AF27" w14:textId="77777777" w:rsidR="006102C9" w:rsidRPr="00DF6342" w:rsidRDefault="009A67E1" w:rsidP="006E1E7D">
      <w:pPr>
        <w:pStyle w:val="Prrafodelista"/>
        <w:numPr>
          <w:ilvl w:val="0"/>
          <w:numId w:val="5"/>
        </w:numPr>
      </w:pPr>
      <w:r>
        <w:rPr>
          <w:b/>
        </w:rPr>
        <w:t>ENTREGA DE TROFEOS</w:t>
      </w:r>
      <w:r w:rsidR="006102C9"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14:paraId="488B19C2" w14:textId="77777777" w:rsidTr="00DF6342">
        <w:tc>
          <w:tcPr>
            <w:tcW w:w="9736" w:type="dxa"/>
          </w:tcPr>
          <w:p w14:paraId="225A5C03" w14:textId="77777777" w:rsidR="00DF6342" w:rsidRDefault="00DF6342" w:rsidP="00DF6342"/>
          <w:p w14:paraId="7F88A7D7" w14:textId="77777777" w:rsidR="00DF6342" w:rsidRDefault="00DF6342" w:rsidP="00DF6342"/>
          <w:p w14:paraId="389BF19F" w14:textId="77777777" w:rsidR="00DF6342" w:rsidRDefault="00DF6342" w:rsidP="00DF6342"/>
          <w:p w14:paraId="519126D2" w14:textId="77777777" w:rsidR="00DF6342" w:rsidRDefault="00DF6342" w:rsidP="00DF6342"/>
        </w:tc>
      </w:tr>
    </w:tbl>
    <w:p w14:paraId="1B680EA8" w14:textId="77777777" w:rsidR="009A67E1" w:rsidRPr="009A67E1" w:rsidRDefault="009A67E1" w:rsidP="009A67E1">
      <w:pPr>
        <w:pStyle w:val="Prrafodelista"/>
      </w:pPr>
    </w:p>
    <w:p w14:paraId="0206FB15" w14:textId="77777777" w:rsidR="006102C9" w:rsidRDefault="009A67E1" w:rsidP="006E1E7D">
      <w:pPr>
        <w:pStyle w:val="Prrafodelista"/>
        <w:numPr>
          <w:ilvl w:val="0"/>
          <w:numId w:val="5"/>
        </w:numPr>
      </w:pPr>
      <w:r>
        <w:rPr>
          <w:b/>
        </w:rPr>
        <w:t>OTROS SEVICIOS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14:paraId="1338BE68" w14:textId="77777777" w:rsidTr="00293E08">
        <w:tc>
          <w:tcPr>
            <w:tcW w:w="9736" w:type="dxa"/>
          </w:tcPr>
          <w:p w14:paraId="60DB0302" w14:textId="77777777" w:rsidR="00293E08" w:rsidRDefault="00293E08" w:rsidP="006102C9">
            <w:pPr>
              <w:rPr>
                <w:b/>
              </w:rPr>
            </w:pPr>
          </w:p>
          <w:p w14:paraId="4D0F4E47" w14:textId="77777777" w:rsidR="00293E08" w:rsidRDefault="00293E08" w:rsidP="006102C9">
            <w:pPr>
              <w:rPr>
                <w:b/>
              </w:rPr>
            </w:pPr>
          </w:p>
          <w:p w14:paraId="5F3ACF82" w14:textId="77777777" w:rsidR="00293E08" w:rsidRDefault="00293E08" w:rsidP="006102C9">
            <w:pPr>
              <w:rPr>
                <w:b/>
              </w:rPr>
            </w:pPr>
          </w:p>
          <w:p w14:paraId="6E37A6A2" w14:textId="77777777" w:rsidR="00293E08" w:rsidRDefault="00293E08" w:rsidP="006102C9">
            <w:pPr>
              <w:rPr>
                <w:b/>
              </w:rPr>
            </w:pPr>
          </w:p>
          <w:p w14:paraId="68009115" w14:textId="77777777" w:rsidR="00293E08" w:rsidRDefault="00293E08" w:rsidP="006102C9">
            <w:pPr>
              <w:rPr>
                <w:b/>
              </w:rPr>
            </w:pPr>
          </w:p>
          <w:p w14:paraId="78CAB2C2" w14:textId="77777777" w:rsidR="00293E08" w:rsidRDefault="00293E08" w:rsidP="006102C9">
            <w:pPr>
              <w:rPr>
                <w:b/>
              </w:rPr>
            </w:pPr>
          </w:p>
        </w:tc>
      </w:tr>
    </w:tbl>
    <w:p w14:paraId="02ED4E10" w14:textId="77777777" w:rsidR="00293E08" w:rsidRDefault="00293E08" w:rsidP="00293E08">
      <w:pPr>
        <w:rPr>
          <w:b/>
        </w:rPr>
      </w:pPr>
    </w:p>
    <w:p w14:paraId="64D86AB7" w14:textId="77777777" w:rsidR="006102C9" w:rsidRDefault="009A67E1" w:rsidP="006E1E7D">
      <w:pPr>
        <w:pStyle w:val="Prrafodelista"/>
        <w:numPr>
          <w:ilvl w:val="0"/>
          <w:numId w:val="5"/>
        </w:numPr>
      </w:pPr>
      <w:r>
        <w:rPr>
          <w:b/>
        </w:rPr>
        <w:t>COBERTURA MÉDICO SANITARIA PARA LA COMPETICIÓN</w:t>
      </w:r>
      <w:r w:rsidR="006102C9" w:rsidRPr="00293E08">
        <w:rPr>
          <w:b/>
        </w:rPr>
        <w:t>:</w:t>
      </w:r>
      <w:r w:rsidR="00293E08" w:rsidRPr="00293E08">
        <w:rPr>
          <w:b/>
        </w:rPr>
        <w:t xml:space="preserve"> 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14:paraId="6324CEBC" w14:textId="77777777" w:rsidTr="00293E08">
        <w:tc>
          <w:tcPr>
            <w:tcW w:w="9736" w:type="dxa"/>
          </w:tcPr>
          <w:p w14:paraId="5D82E372" w14:textId="77777777" w:rsidR="00293E08" w:rsidRDefault="00293E08" w:rsidP="006102C9"/>
          <w:p w14:paraId="015C6BA7" w14:textId="77777777" w:rsidR="00293E08" w:rsidRDefault="00293E08" w:rsidP="006102C9"/>
          <w:p w14:paraId="519A93F9" w14:textId="77777777" w:rsidR="00293E08" w:rsidRDefault="00293E08" w:rsidP="006102C9"/>
          <w:p w14:paraId="322B9B0A" w14:textId="77777777" w:rsidR="00293E08" w:rsidRDefault="00293E08" w:rsidP="006102C9"/>
          <w:p w14:paraId="4DE79CEF" w14:textId="77777777" w:rsidR="00293E08" w:rsidRDefault="00293E08" w:rsidP="006102C9"/>
          <w:p w14:paraId="497C4F8B" w14:textId="77777777" w:rsidR="00293E08" w:rsidRDefault="00293E08" w:rsidP="006102C9"/>
          <w:p w14:paraId="410475B7" w14:textId="77777777" w:rsidR="00293E08" w:rsidRDefault="00293E08" w:rsidP="006102C9"/>
        </w:tc>
      </w:tr>
    </w:tbl>
    <w:p w14:paraId="161BF9A9" w14:textId="77777777" w:rsidR="006102C9" w:rsidRDefault="006102C9" w:rsidP="00085A4F">
      <w:pPr>
        <w:ind w:left="105"/>
      </w:pPr>
    </w:p>
    <w:p w14:paraId="4A45896F" w14:textId="77777777" w:rsidR="005936AF" w:rsidRDefault="005936AF" w:rsidP="00085A4F">
      <w:pPr>
        <w:ind w:left="105"/>
      </w:pPr>
    </w:p>
    <w:p w14:paraId="68B63446" w14:textId="77777777" w:rsidR="005936AF" w:rsidRPr="005936AF" w:rsidRDefault="005936AF" w:rsidP="005936AF">
      <w:pPr>
        <w:pStyle w:val="Prrafodelista"/>
        <w:numPr>
          <w:ilvl w:val="0"/>
          <w:numId w:val="5"/>
        </w:numPr>
      </w:pPr>
      <w:r>
        <w:rPr>
          <w:b/>
        </w:rPr>
        <w:t>PREVISIÓN GASTOS ORGANIZACIÓN</w:t>
      </w:r>
      <w:r w:rsidRPr="00293E08">
        <w:rPr>
          <w:b/>
        </w:rPr>
        <w:t xml:space="preserve">: </w:t>
      </w:r>
    </w:p>
    <w:p w14:paraId="3100502D" w14:textId="77777777" w:rsidR="005936AF" w:rsidRDefault="005936AF" w:rsidP="005936AF">
      <w:pPr>
        <w:pStyle w:val="Prrafodelista"/>
      </w:pP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7023"/>
        <w:gridCol w:w="2608"/>
      </w:tblGrid>
      <w:tr w:rsidR="00387589" w14:paraId="1B726AC8" w14:textId="77777777" w:rsidTr="00387589">
        <w:tc>
          <w:tcPr>
            <w:tcW w:w="7091" w:type="dxa"/>
          </w:tcPr>
          <w:p w14:paraId="741093A7" w14:textId="77777777" w:rsidR="00387589" w:rsidRDefault="00387589" w:rsidP="007E635A"/>
          <w:p w14:paraId="3AFD6E8C" w14:textId="77777777" w:rsidR="00387589" w:rsidRDefault="00387589" w:rsidP="007E635A">
            <w:r>
              <w:t>Montaje técnico, adecuación de instalaciones y material fungible:</w:t>
            </w:r>
          </w:p>
          <w:p w14:paraId="2786B485" w14:textId="77777777" w:rsidR="00387589" w:rsidRDefault="00387589" w:rsidP="007E635A"/>
        </w:tc>
        <w:tc>
          <w:tcPr>
            <w:tcW w:w="2645" w:type="dxa"/>
          </w:tcPr>
          <w:p w14:paraId="75C82CFA" w14:textId="77777777" w:rsidR="00387589" w:rsidRDefault="00387589" w:rsidP="007E635A"/>
        </w:tc>
      </w:tr>
      <w:tr w:rsidR="00387589" w14:paraId="718FD116" w14:textId="77777777" w:rsidTr="00387589">
        <w:tc>
          <w:tcPr>
            <w:tcW w:w="7091" w:type="dxa"/>
          </w:tcPr>
          <w:p w14:paraId="0F774D28" w14:textId="77777777" w:rsidR="00387589" w:rsidRDefault="00387589" w:rsidP="007E635A"/>
          <w:p w14:paraId="6ED7AA7B" w14:textId="77777777" w:rsidR="00387589" w:rsidRDefault="00387589" w:rsidP="007E635A">
            <w:r>
              <w:t>Montaje y funcionamiento Secretaría General:</w:t>
            </w:r>
          </w:p>
          <w:p w14:paraId="62B41E4D" w14:textId="77777777" w:rsidR="00387589" w:rsidRDefault="00387589" w:rsidP="007E635A"/>
        </w:tc>
        <w:tc>
          <w:tcPr>
            <w:tcW w:w="2645" w:type="dxa"/>
          </w:tcPr>
          <w:p w14:paraId="32FB6649" w14:textId="77777777" w:rsidR="00387589" w:rsidRDefault="00387589" w:rsidP="007E635A"/>
        </w:tc>
      </w:tr>
      <w:tr w:rsidR="00387589" w14:paraId="217FC875" w14:textId="77777777" w:rsidTr="00387589">
        <w:tc>
          <w:tcPr>
            <w:tcW w:w="7091" w:type="dxa"/>
          </w:tcPr>
          <w:p w14:paraId="35553FA4" w14:textId="77777777" w:rsidR="00387589" w:rsidRDefault="00387589" w:rsidP="007E635A"/>
          <w:p w14:paraId="227739CA" w14:textId="77777777" w:rsidR="00387589" w:rsidRDefault="00387589" w:rsidP="007E635A">
            <w:r>
              <w:t>Cobertura médico- sanitaria:</w:t>
            </w:r>
          </w:p>
          <w:p w14:paraId="52F0D199" w14:textId="77777777" w:rsidR="00387589" w:rsidRDefault="00387589" w:rsidP="007E635A"/>
        </w:tc>
        <w:tc>
          <w:tcPr>
            <w:tcW w:w="2645" w:type="dxa"/>
          </w:tcPr>
          <w:p w14:paraId="7BA5C4E7" w14:textId="77777777" w:rsidR="00387589" w:rsidRDefault="00387589" w:rsidP="007E635A"/>
        </w:tc>
      </w:tr>
      <w:tr w:rsidR="00387589" w14:paraId="00CC3784" w14:textId="77777777" w:rsidTr="00387589">
        <w:tc>
          <w:tcPr>
            <w:tcW w:w="7091" w:type="dxa"/>
          </w:tcPr>
          <w:p w14:paraId="3E39F1C4" w14:textId="77777777" w:rsidR="00387589" w:rsidRDefault="00387589" w:rsidP="007E635A"/>
          <w:p w14:paraId="4FFCCE0F" w14:textId="77777777" w:rsidR="00387589" w:rsidRDefault="00387589" w:rsidP="007E635A">
            <w:r>
              <w:t>Derechos arbitrales / jueces:</w:t>
            </w:r>
          </w:p>
          <w:p w14:paraId="3079F7D5" w14:textId="77777777" w:rsidR="00387589" w:rsidRDefault="00387589" w:rsidP="007E635A"/>
        </w:tc>
        <w:tc>
          <w:tcPr>
            <w:tcW w:w="2645" w:type="dxa"/>
          </w:tcPr>
          <w:p w14:paraId="52256CD0" w14:textId="77777777" w:rsidR="00387589" w:rsidRDefault="00387589" w:rsidP="007E635A"/>
        </w:tc>
      </w:tr>
      <w:tr w:rsidR="00387589" w14:paraId="48D8EEFB" w14:textId="77777777" w:rsidTr="00387589">
        <w:tc>
          <w:tcPr>
            <w:tcW w:w="7091" w:type="dxa"/>
          </w:tcPr>
          <w:p w14:paraId="357A6F29" w14:textId="77777777" w:rsidR="00387589" w:rsidRDefault="00387589" w:rsidP="007E635A"/>
          <w:p w14:paraId="3507582E" w14:textId="77777777" w:rsidR="00387589" w:rsidRDefault="00387589" w:rsidP="007E635A">
            <w:r>
              <w:t>Alojamiento/manutención y transporte interno árbitros y/o jueces:</w:t>
            </w:r>
          </w:p>
          <w:p w14:paraId="75CEAB4F" w14:textId="77777777" w:rsidR="00387589" w:rsidRDefault="00387589" w:rsidP="007E635A"/>
        </w:tc>
        <w:tc>
          <w:tcPr>
            <w:tcW w:w="2645" w:type="dxa"/>
          </w:tcPr>
          <w:p w14:paraId="148EE44C" w14:textId="77777777" w:rsidR="00387589" w:rsidRDefault="00387589" w:rsidP="007E635A"/>
        </w:tc>
      </w:tr>
      <w:tr w:rsidR="00387589" w14:paraId="2E8B5782" w14:textId="77777777" w:rsidTr="00387589">
        <w:tc>
          <w:tcPr>
            <w:tcW w:w="7091" w:type="dxa"/>
          </w:tcPr>
          <w:p w14:paraId="4554F5F0" w14:textId="77777777" w:rsidR="00387589" w:rsidRDefault="00387589" w:rsidP="007E635A"/>
          <w:p w14:paraId="676BE176" w14:textId="77777777" w:rsidR="00387589" w:rsidRDefault="00387589" w:rsidP="007E635A">
            <w:r>
              <w:t>Alojamiento/manutención y transporte interno personal de la organización:</w:t>
            </w:r>
          </w:p>
          <w:p w14:paraId="30B54D93" w14:textId="77777777" w:rsidR="00387589" w:rsidRDefault="00387589" w:rsidP="007E635A"/>
        </w:tc>
        <w:tc>
          <w:tcPr>
            <w:tcW w:w="2645" w:type="dxa"/>
          </w:tcPr>
          <w:p w14:paraId="366DD4D9" w14:textId="77777777" w:rsidR="00387589" w:rsidRDefault="00387589" w:rsidP="007E635A"/>
        </w:tc>
      </w:tr>
      <w:tr w:rsidR="00387589" w14:paraId="6A3FAD2D" w14:textId="77777777" w:rsidTr="00387589">
        <w:tc>
          <w:tcPr>
            <w:tcW w:w="7091" w:type="dxa"/>
          </w:tcPr>
          <w:p w14:paraId="32A8E56D" w14:textId="77777777" w:rsidR="00387589" w:rsidRDefault="00387589" w:rsidP="007E635A"/>
          <w:p w14:paraId="14766037" w14:textId="0B3BC7C8" w:rsidR="00387589" w:rsidRDefault="00387589" w:rsidP="007E635A">
            <w:r>
              <w:t xml:space="preserve">Material gráfico </w:t>
            </w:r>
            <w:r w:rsidR="00CE4880">
              <w:t xml:space="preserve">e imagen </w:t>
            </w:r>
            <w:r>
              <w:t>específic</w:t>
            </w:r>
            <w:r w:rsidR="00CE4880">
              <w:t>a</w:t>
            </w:r>
            <w:r>
              <w:t xml:space="preserve"> del campeonato:</w:t>
            </w:r>
          </w:p>
          <w:p w14:paraId="1C55DAC0" w14:textId="77777777" w:rsidR="00387589" w:rsidRDefault="00387589" w:rsidP="007E635A"/>
        </w:tc>
        <w:tc>
          <w:tcPr>
            <w:tcW w:w="2645" w:type="dxa"/>
          </w:tcPr>
          <w:p w14:paraId="24B5B724" w14:textId="77777777" w:rsidR="00387589" w:rsidRDefault="00387589" w:rsidP="007E635A"/>
        </w:tc>
      </w:tr>
      <w:tr w:rsidR="00387589" w14:paraId="7BB53977" w14:textId="77777777" w:rsidTr="00387589">
        <w:tc>
          <w:tcPr>
            <w:tcW w:w="7091" w:type="dxa"/>
          </w:tcPr>
          <w:p w14:paraId="27E39408" w14:textId="77777777" w:rsidR="00387589" w:rsidRDefault="00387589" w:rsidP="007E635A"/>
          <w:p w14:paraId="60B2B3F9" w14:textId="680583B5" w:rsidR="00387589" w:rsidRDefault="00387589" w:rsidP="00387589">
            <w:r>
              <w:t>Nuevas tecnologías aplicadas a la competición</w:t>
            </w:r>
            <w:r w:rsidR="00B35332">
              <w:t xml:space="preserve"> (GPS, radiobalizas, …)</w:t>
            </w:r>
            <w:r>
              <w:t>:</w:t>
            </w:r>
          </w:p>
          <w:p w14:paraId="42AF32B8" w14:textId="77777777" w:rsidR="00387589" w:rsidRDefault="00387589" w:rsidP="00387589"/>
        </w:tc>
        <w:tc>
          <w:tcPr>
            <w:tcW w:w="2645" w:type="dxa"/>
          </w:tcPr>
          <w:p w14:paraId="56399FD3" w14:textId="77777777" w:rsidR="00387589" w:rsidRDefault="00387589" w:rsidP="007E635A"/>
        </w:tc>
      </w:tr>
      <w:tr w:rsidR="005936AF" w14:paraId="38451C38" w14:textId="77777777" w:rsidTr="00387589">
        <w:tc>
          <w:tcPr>
            <w:tcW w:w="7091" w:type="dxa"/>
          </w:tcPr>
          <w:p w14:paraId="726A85EF" w14:textId="77777777" w:rsidR="005936AF" w:rsidRDefault="005936AF" w:rsidP="007E635A"/>
          <w:p w14:paraId="7BA11DD4" w14:textId="77777777" w:rsidR="00387589" w:rsidRDefault="00387589" w:rsidP="007E635A">
            <w:r>
              <w:t>Actividades promoción – formación y/o culturales:</w:t>
            </w:r>
          </w:p>
          <w:p w14:paraId="6F023F88" w14:textId="77777777" w:rsidR="00387589" w:rsidRDefault="00387589" w:rsidP="007E635A"/>
        </w:tc>
        <w:tc>
          <w:tcPr>
            <w:tcW w:w="2645" w:type="dxa"/>
          </w:tcPr>
          <w:p w14:paraId="444C2570" w14:textId="77777777" w:rsidR="005936AF" w:rsidRDefault="005936AF" w:rsidP="007E635A"/>
        </w:tc>
      </w:tr>
      <w:tr w:rsidR="005936AF" w14:paraId="0ABE7E23" w14:textId="77777777" w:rsidTr="00387589">
        <w:tc>
          <w:tcPr>
            <w:tcW w:w="7091" w:type="dxa"/>
          </w:tcPr>
          <w:p w14:paraId="4E5864B6" w14:textId="77777777" w:rsidR="005936AF" w:rsidRDefault="005936AF" w:rsidP="007E635A"/>
          <w:p w14:paraId="301C8830" w14:textId="77777777" w:rsidR="00387589" w:rsidRDefault="00387589" w:rsidP="007E635A">
            <w:r>
              <w:t>Diversos y/o imprevistos debidamente justificados:</w:t>
            </w:r>
          </w:p>
          <w:p w14:paraId="51A16CC2" w14:textId="77777777" w:rsidR="00387589" w:rsidRDefault="00387589" w:rsidP="007E635A"/>
        </w:tc>
        <w:tc>
          <w:tcPr>
            <w:tcW w:w="2645" w:type="dxa"/>
          </w:tcPr>
          <w:p w14:paraId="38D627B8" w14:textId="77777777" w:rsidR="005936AF" w:rsidRDefault="005936AF" w:rsidP="007E635A"/>
        </w:tc>
      </w:tr>
      <w:tr w:rsidR="005936AF" w14:paraId="7616ACBD" w14:textId="77777777" w:rsidTr="00387589">
        <w:tc>
          <w:tcPr>
            <w:tcW w:w="7091" w:type="dxa"/>
          </w:tcPr>
          <w:p w14:paraId="5021F3E4" w14:textId="77777777" w:rsidR="00387589" w:rsidRDefault="00387589" w:rsidP="00D43925"/>
          <w:p w14:paraId="4062B3F4" w14:textId="77777777" w:rsidR="00D43925" w:rsidRDefault="00D43925" w:rsidP="00D43925"/>
          <w:p w14:paraId="2E3BCB90" w14:textId="41965C60" w:rsidR="00D43925" w:rsidRDefault="00D43925" w:rsidP="00D43925"/>
        </w:tc>
        <w:tc>
          <w:tcPr>
            <w:tcW w:w="2645" w:type="dxa"/>
          </w:tcPr>
          <w:p w14:paraId="46FD14E0" w14:textId="77777777" w:rsidR="005936AF" w:rsidRDefault="005936AF" w:rsidP="007E635A"/>
        </w:tc>
      </w:tr>
      <w:tr w:rsidR="00387589" w14:paraId="15883F4A" w14:textId="77777777" w:rsidTr="00387589">
        <w:tc>
          <w:tcPr>
            <w:tcW w:w="7091" w:type="dxa"/>
          </w:tcPr>
          <w:p w14:paraId="5EEDC6EB" w14:textId="77777777" w:rsidR="00387589" w:rsidRDefault="00387589" w:rsidP="00387589">
            <w:pPr>
              <w:jc w:val="right"/>
              <w:rPr>
                <w:b/>
              </w:rPr>
            </w:pPr>
          </w:p>
          <w:p w14:paraId="62F513BD" w14:textId="77777777" w:rsidR="00387589" w:rsidRPr="00387589" w:rsidRDefault="00387589" w:rsidP="00387589">
            <w:pPr>
              <w:jc w:val="right"/>
              <w:rPr>
                <w:b/>
              </w:rPr>
            </w:pPr>
            <w:r w:rsidRPr="00387589">
              <w:rPr>
                <w:b/>
              </w:rPr>
              <w:t>TOTAL</w:t>
            </w:r>
          </w:p>
          <w:p w14:paraId="6F0328DA" w14:textId="77777777" w:rsidR="00387589" w:rsidRPr="00387589" w:rsidRDefault="00387589" w:rsidP="00387589">
            <w:pPr>
              <w:jc w:val="right"/>
              <w:rPr>
                <w:b/>
              </w:rPr>
            </w:pPr>
          </w:p>
        </w:tc>
        <w:tc>
          <w:tcPr>
            <w:tcW w:w="2645" w:type="dxa"/>
          </w:tcPr>
          <w:p w14:paraId="67432250" w14:textId="77777777" w:rsidR="00387589" w:rsidRDefault="00387589" w:rsidP="007E635A"/>
        </w:tc>
      </w:tr>
    </w:tbl>
    <w:p w14:paraId="2B6584F6" w14:textId="77777777" w:rsidR="00387589" w:rsidRDefault="00387589" w:rsidP="00CE4880"/>
    <w:p w14:paraId="70AAA908" w14:textId="4B070BD6" w:rsidR="00387589" w:rsidRDefault="00387589" w:rsidP="00085A4F">
      <w:pPr>
        <w:ind w:left="105"/>
      </w:pPr>
    </w:p>
    <w:p w14:paraId="685DE63C" w14:textId="75566F4C" w:rsidR="002F6D4A" w:rsidRDefault="002F6D4A" w:rsidP="00085A4F">
      <w:pPr>
        <w:ind w:left="105"/>
      </w:pPr>
    </w:p>
    <w:p w14:paraId="0FF8BF35" w14:textId="54CC0CD3" w:rsidR="002F6D4A" w:rsidRDefault="002F6D4A" w:rsidP="00085A4F">
      <w:pPr>
        <w:ind w:left="105"/>
      </w:pPr>
    </w:p>
    <w:p w14:paraId="3314D9D0" w14:textId="41F4CE43" w:rsidR="002F6D4A" w:rsidRDefault="002F6D4A" w:rsidP="00085A4F">
      <w:pPr>
        <w:ind w:left="105"/>
      </w:pPr>
    </w:p>
    <w:p w14:paraId="6799C80A" w14:textId="119C1076" w:rsidR="002F6D4A" w:rsidRDefault="002F6D4A" w:rsidP="00085A4F">
      <w:pPr>
        <w:ind w:left="105"/>
      </w:pPr>
    </w:p>
    <w:p w14:paraId="2B3036C4" w14:textId="73B1C402" w:rsidR="002F6D4A" w:rsidRDefault="002F6D4A" w:rsidP="00085A4F">
      <w:pPr>
        <w:ind w:left="105"/>
      </w:pPr>
    </w:p>
    <w:p w14:paraId="05B97385" w14:textId="36917348" w:rsidR="002F6D4A" w:rsidRDefault="002F6D4A" w:rsidP="00085A4F">
      <w:pPr>
        <w:ind w:left="105"/>
      </w:pPr>
    </w:p>
    <w:p w14:paraId="05007351" w14:textId="77777777" w:rsidR="002F6D4A" w:rsidRDefault="002F6D4A" w:rsidP="00085A4F">
      <w:pPr>
        <w:ind w:left="105"/>
      </w:pPr>
    </w:p>
    <w:p w14:paraId="5E2385AD" w14:textId="77777777" w:rsidR="005936AF" w:rsidRPr="005936AF" w:rsidRDefault="005936AF" w:rsidP="005936AF">
      <w:pPr>
        <w:pStyle w:val="Prrafodelista"/>
        <w:numPr>
          <w:ilvl w:val="0"/>
          <w:numId w:val="5"/>
        </w:numPr>
      </w:pPr>
      <w:r>
        <w:rPr>
          <w:b/>
        </w:rPr>
        <w:lastRenderedPageBreak/>
        <w:t xml:space="preserve">PREVISIÓN </w:t>
      </w:r>
      <w:r w:rsidR="00387589">
        <w:rPr>
          <w:b/>
        </w:rPr>
        <w:t>I</w:t>
      </w:r>
      <w:r>
        <w:rPr>
          <w:b/>
        </w:rPr>
        <w:t>NGRESOS DE ENTIDADES PÚBLICAS; PRIVADAS; O RECURSOS PROPIOS PARA CUBRIR EL PRESUPUESTO DE GASTOS</w:t>
      </w:r>
      <w:r w:rsidRPr="00293E08">
        <w:rPr>
          <w:b/>
        </w:rPr>
        <w:t xml:space="preserve"> </w:t>
      </w:r>
    </w:p>
    <w:p w14:paraId="13CC1BBC" w14:textId="77777777" w:rsidR="005936AF" w:rsidRDefault="005936AF" w:rsidP="005936AF">
      <w:pPr>
        <w:pStyle w:val="Prrafodelista"/>
      </w:pP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7016"/>
        <w:gridCol w:w="2615"/>
      </w:tblGrid>
      <w:tr w:rsidR="005936AF" w14:paraId="1B68E377" w14:textId="77777777" w:rsidTr="00387589">
        <w:tc>
          <w:tcPr>
            <w:tcW w:w="7091" w:type="dxa"/>
          </w:tcPr>
          <w:p w14:paraId="1850C5A1" w14:textId="77777777" w:rsidR="005936AF" w:rsidRDefault="005936AF" w:rsidP="007E635A"/>
          <w:p w14:paraId="6DBA6C28" w14:textId="3A0A897B" w:rsidR="005936AF" w:rsidRDefault="00CE4880" w:rsidP="00387589">
            <w:r>
              <w:t>Consejo Superior de Deportes</w:t>
            </w:r>
          </w:p>
        </w:tc>
        <w:tc>
          <w:tcPr>
            <w:tcW w:w="2645" w:type="dxa"/>
          </w:tcPr>
          <w:p w14:paraId="23D41CFD" w14:textId="77777777" w:rsidR="005936AF" w:rsidRDefault="005936AF" w:rsidP="007E635A"/>
        </w:tc>
      </w:tr>
      <w:tr w:rsidR="005936AF" w14:paraId="526C51EF" w14:textId="77777777" w:rsidTr="00387589">
        <w:tc>
          <w:tcPr>
            <w:tcW w:w="7091" w:type="dxa"/>
          </w:tcPr>
          <w:p w14:paraId="21EAFFA2" w14:textId="77777777" w:rsidR="00387589" w:rsidRDefault="00387589" w:rsidP="007E635A"/>
          <w:p w14:paraId="4F5DB48E" w14:textId="77777777" w:rsidR="00387589" w:rsidRDefault="00387589" w:rsidP="00387589"/>
        </w:tc>
        <w:tc>
          <w:tcPr>
            <w:tcW w:w="2645" w:type="dxa"/>
          </w:tcPr>
          <w:p w14:paraId="58E48918" w14:textId="77777777" w:rsidR="005936AF" w:rsidRDefault="005936AF" w:rsidP="007E635A"/>
        </w:tc>
      </w:tr>
      <w:tr w:rsidR="005936AF" w14:paraId="33905555" w14:textId="77777777" w:rsidTr="00387589">
        <w:tc>
          <w:tcPr>
            <w:tcW w:w="7091" w:type="dxa"/>
          </w:tcPr>
          <w:p w14:paraId="20900D1A" w14:textId="77777777" w:rsidR="00387589" w:rsidRDefault="00387589" w:rsidP="007E635A"/>
          <w:p w14:paraId="515358AA" w14:textId="77777777" w:rsidR="00387589" w:rsidRDefault="00387589" w:rsidP="007E635A"/>
        </w:tc>
        <w:tc>
          <w:tcPr>
            <w:tcW w:w="2645" w:type="dxa"/>
          </w:tcPr>
          <w:p w14:paraId="057D50C5" w14:textId="77777777" w:rsidR="005936AF" w:rsidRDefault="005936AF" w:rsidP="007E635A"/>
        </w:tc>
      </w:tr>
      <w:tr w:rsidR="005936AF" w14:paraId="346D5632" w14:textId="77777777" w:rsidTr="00387589">
        <w:tc>
          <w:tcPr>
            <w:tcW w:w="7091" w:type="dxa"/>
          </w:tcPr>
          <w:p w14:paraId="43266775" w14:textId="77777777" w:rsidR="00387589" w:rsidRDefault="00387589" w:rsidP="00387589"/>
          <w:p w14:paraId="335BDB95" w14:textId="77777777" w:rsidR="00387589" w:rsidRDefault="00387589" w:rsidP="00387589"/>
        </w:tc>
        <w:tc>
          <w:tcPr>
            <w:tcW w:w="2645" w:type="dxa"/>
          </w:tcPr>
          <w:p w14:paraId="6603A211" w14:textId="77777777" w:rsidR="005936AF" w:rsidRDefault="005936AF" w:rsidP="007E635A"/>
        </w:tc>
      </w:tr>
      <w:tr w:rsidR="005936AF" w14:paraId="6EC0332F" w14:textId="77777777" w:rsidTr="00387589">
        <w:tc>
          <w:tcPr>
            <w:tcW w:w="7091" w:type="dxa"/>
          </w:tcPr>
          <w:p w14:paraId="619084D8" w14:textId="77777777" w:rsidR="00387589" w:rsidRDefault="00387589" w:rsidP="007E635A"/>
          <w:p w14:paraId="004533A8" w14:textId="77777777" w:rsidR="00387589" w:rsidRDefault="00387589" w:rsidP="00387589"/>
        </w:tc>
        <w:tc>
          <w:tcPr>
            <w:tcW w:w="2645" w:type="dxa"/>
          </w:tcPr>
          <w:p w14:paraId="79DB57B2" w14:textId="77777777" w:rsidR="005936AF" w:rsidRDefault="005936AF" w:rsidP="007E635A"/>
        </w:tc>
      </w:tr>
      <w:tr w:rsidR="005936AF" w14:paraId="685FFC1F" w14:textId="77777777" w:rsidTr="00387589">
        <w:tc>
          <w:tcPr>
            <w:tcW w:w="7091" w:type="dxa"/>
          </w:tcPr>
          <w:p w14:paraId="5E789379" w14:textId="77777777" w:rsidR="00387589" w:rsidRDefault="00387589" w:rsidP="007E635A"/>
          <w:p w14:paraId="52BE7D78" w14:textId="77777777" w:rsidR="00387589" w:rsidRDefault="00387589" w:rsidP="00387589"/>
        </w:tc>
        <w:tc>
          <w:tcPr>
            <w:tcW w:w="2645" w:type="dxa"/>
          </w:tcPr>
          <w:p w14:paraId="70E04FBD" w14:textId="77777777" w:rsidR="005936AF" w:rsidRDefault="005936AF" w:rsidP="007E635A"/>
        </w:tc>
      </w:tr>
      <w:tr w:rsidR="005936AF" w14:paraId="00D3F55C" w14:textId="77777777" w:rsidTr="00387589">
        <w:tc>
          <w:tcPr>
            <w:tcW w:w="7091" w:type="dxa"/>
          </w:tcPr>
          <w:p w14:paraId="455811D8" w14:textId="77777777" w:rsidR="005936AF" w:rsidRDefault="005936AF" w:rsidP="007E635A"/>
          <w:p w14:paraId="5EB16A7A" w14:textId="77777777" w:rsidR="00387589" w:rsidRDefault="00387589" w:rsidP="007E635A"/>
        </w:tc>
        <w:tc>
          <w:tcPr>
            <w:tcW w:w="2645" w:type="dxa"/>
          </w:tcPr>
          <w:p w14:paraId="574EB072" w14:textId="77777777" w:rsidR="005936AF" w:rsidRDefault="005936AF" w:rsidP="007E635A"/>
        </w:tc>
      </w:tr>
      <w:tr w:rsidR="005936AF" w14:paraId="51D0B3D5" w14:textId="77777777" w:rsidTr="00387589">
        <w:tc>
          <w:tcPr>
            <w:tcW w:w="7091" w:type="dxa"/>
          </w:tcPr>
          <w:p w14:paraId="5E788C22" w14:textId="77777777" w:rsidR="005936AF" w:rsidRDefault="005936AF" w:rsidP="007E635A"/>
          <w:p w14:paraId="51A4D9A8" w14:textId="77777777" w:rsidR="00387589" w:rsidRDefault="00387589" w:rsidP="007E635A"/>
        </w:tc>
        <w:tc>
          <w:tcPr>
            <w:tcW w:w="2645" w:type="dxa"/>
          </w:tcPr>
          <w:p w14:paraId="3C3ED726" w14:textId="77777777" w:rsidR="005936AF" w:rsidRDefault="005936AF" w:rsidP="007E635A"/>
        </w:tc>
      </w:tr>
      <w:tr w:rsidR="005936AF" w14:paraId="0C6CCF5A" w14:textId="77777777" w:rsidTr="00387589">
        <w:tc>
          <w:tcPr>
            <w:tcW w:w="7091" w:type="dxa"/>
          </w:tcPr>
          <w:p w14:paraId="4E8FC2DA" w14:textId="77777777" w:rsidR="005936AF" w:rsidRDefault="005936AF" w:rsidP="007E635A"/>
          <w:p w14:paraId="7C33022E" w14:textId="77777777" w:rsidR="00387589" w:rsidRDefault="00387589" w:rsidP="007E635A"/>
        </w:tc>
        <w:tc>
          <w:tcPr>
            <w:tcW w:w="2645" w:type="dxa"/>
          </w:tcPr>
          <w:p w14:paraId="4BE78882" w14:textId="77777777" w:rsidR="005936AF" w:rsidRDefault="005936AF" w:rsidP="007E635A"/>
        </w:tc>
      </w:tr>
      <w:tr w:rsidR="005936AF" w14:paraId="1919C69D" w14:textId="77777777" w:rsidTr="00387589">
        <w:tc>
          <w:tcPr>
            <w:tcW w:w="7091" w:type="dxa"/>
          </w:tcPr>
          <w:p w14:paraId="455B674B" w14:textId="77777777" w:rsidR="005936AF" w:rsidRDefault="005936AF" w:rsidP="007E635A"/>
          <w:p w14:paraId="5E96798B" w14:textId="77777777" w:rsidR="00387589" w:rsidRDefault="00387589" w:rsidP="007E635A"/>
        </w:tc>
        <w:tc>
          <w:tcPr>
            <w:tcW w:w="2645" w:type="dxa"/>
          </w:tcPr>
          <w:p w14:paraId="4DC1A668" w14:textId="77777777" w:rsidR="005936AF" w:rsidRDefault="005936AF" w:rsidP="007E635A"/>
        </w:tc>
      </w:tr>
      <w:tr w:rsidR="005936AF" w14:paraId="3272A1FA" w14:textId="77777777" w:rsidTr="00387589">
        <w:tc>
          <w:tcPr>
            <w:tcW w:w="7091" w:type="dxa"/>
          </w:tcPr>
          <w:p w14:paraId="0CE53EEB" w14:textId="77777777" w:rsidR="00387589" w:rsidRDefault="00387589" w:rsidP="00387589">
            <w:pPr>
              <w:jc w:val="right"/>
              <w:rPr>
                <w:b/>
              </w:rPr>
            </w:pPr>
          </w:p>
          <w:p w14:paraId="51AB7498" w14:textId="77777777" w:rsidR="005936AF" w:rsidRPr="00387589" w:rsidRDefault="00387589" w:rsidP="00387589">
            <w:pPr>
              <w:jc w:val="right"/>
              <w:rPr>
                <w:b/>
              </w:rPr>
            </w:pPr>
            <w:r w:rsidRPr="00387589">
              <w:rPr>
                <w:b/>
              </w:rPr>
              <w:t>TOTAL</w:t>
            </w:r>
          </w:p>
          <w:p w14:paraId="39A4C00A" w14:textId="77777777" w:rsidR="00387589" w:rsidRDefault="00387589" w:rsidP="007E635A"/>
        </w:tc>
        <w:tc>
          <w:tcPr>
            <w:tcW w:w="2645" w:type="dxa"/>
          </w:tcPr>
          <w:p w14:paraId="00680ACA" w14:textId="77777777" w:rsidR="005936AF" w:rsidRDefault="005936AF" w:rsidP="007E635A"/>
        </w:tc>
      </w:tr>
    </w:tbl>
    <w:p w14:paraId="72BCCF4E" w14:textId="77777777" w:rsidR="005936AF" w:rsidRDefault="005936AF" w:rsidP="005936AF">
      <w:pPr>
        <w:ind w:left="105"/>
      </w:pPr>
    </w:p>
    <w:p w14:paraId="5069E99B" w14:textId="77777777" w:rsidR="005936AF" w:rsidRDefault="005936AF" w:rsidP="00085A4F">
      <w:pPr>
        <w:ind w:left="105"/>
      </w:pPr>
    </w:p>
    <w:sectPr w:rsidR="005936AF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2D92" w14:textId="77777777" w:rsidR="009A67E1" w:rsidRDefault="009A67E1" w:rsidP="00613BA9">
      <w:r>
        <w:separator/>
      </w:r>
    </w:p>
  </w:endnote>
  <w:endnote w:type="continuationSeparator" w:id="0">
    <w:p w14:paraId="739C8F81" w14:textId="77777777" w:rsidR="009A67E1" w:rsidRDefault="009A67E1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162298"/>
      <w:docPartObj>
        <w:docPartGallery w:val="Page Numbers (Bottom of Page)"/>
        <w:docPartUnique/>
      </w:docPartObj>
    </w:sdtPr>
    <w:sdtEndPr/>
    <w:sdtContent>
      <w:p w14:paraId="24356584" w14:textId="77777777" w:rsidR="005936AF" w:rsidRDefault="005936AF">
        <w:pPr>
          <w:pStyle w:val="Piedepgina"/>
          <w:jc w:val="center"/>
        </w:pPr>
        <w:r>
          <w:rPr>
            <w:noProof/>
            <w:lang w:eastAsia="es-ES"/>
          </w:rPr>
          <w:drawing>
            <wp:anchor distT="0" distB="0" distL="114300" distR="114300" simplePos="0" relativeHeight="251661312" behindDoc="1" locked="0" layoutInCell="1" allowOverlap="1" wp14:anchorId="236AB51E" wp14:editId="4FB31671">
              <wp:simplePos x="0" y="0"/>
              <wp:positionH relativeFrom="column">
                <wp:posOffset>2352675</wp:posOffset>
              </wp:positionH>
              <wp:positionV relativeFrom="paragraph">
                <wp:posOffset>62865</wp:posOffset>
              </wp:positionV>
              <wp:extent cx="1419225" cy="590550"/>
              <wp:effectExtent l="0" t="0" r="0" b="0"/>
              <wp:wrapTight wrapText="bothSides">
                <wp:wrapPolygon edited="0">
                  <wp:start x="1450" y="4181"/>
                  <wp:lineTo x="290" y="6968"/>
                  <wp:lineTo x="870" y="14632"/>
                  <wp:lineTo x="5219" y="14632"/>
                  <wp:lineTo x="16236" y="14632"/>
                  <wp:lineTo x="21455" y="11148"/>
                  <wp:lineTo x="20875" y="6271"/>
                  <wp:lineTo x="4059" y="4181"/>
                  <wp:lineTo x="1450" y="4181"/>
                </wp:wrapPolygon>
              </wp:wrapTight>
              <wp:docPr id="5" name="Imagen 4" descr="LaligaSpor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aligaSport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922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CE4880">
          <w:fldChar w:fldCharType="begin"/>
        </w:r>
        <w:r w:rsidR="00CE4880">
          <w:instrText xml:space="preserve"> PAGE   \* MERGEFORMAT </w:instrText>
        </w:r>
        <w:r w:rsidR="00CE4880">
          <w:fldChar w:fldCharType="separate"/>
        </w:r>
        <w:r w:rsidR="008C7C69">
          <w:rPr>
            <w:noProof/>
          </w:rPr>
          <w:t>6</w:t>
        </w:r>
        <w:r w:rsidR="00CE4880">
          <w:rPr>
            <w:noProof/>
          </w:rPr>
          <w:fldChar w:fldCharType="end"/>
        </w:r>
      </w:p>
    </w:sdtContent>
  </w:sdt>
  <w:p w14:paraId="2F8438DE" w14:textId="77777777" w:rsidR="009A67E1" w:rsidRPr="00C22F7C" w:rsidRDefault="009A67E1" w:rsidP="00C22F7C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CC55" w14:textId="77777777" w:rsidR="009A67E1" w:rsidRDefault="009A67E1" w:rsidP="00613BA9">
      <w:r>
        <w:separator/>
      </w:r>
    </w:p>
  </w:footnote>
  <w:footnote w:type="continuationSeparator" w:id="0">
    <w:p w14:paraId="2FE5DDB9" w14:textId="77777777" w:rsidR="009A67E1" w:rsidRDefault="009A67E1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986A" w14:textId="77777777" w:rsidR="009A67E1" w:rsidRPr="00C22F7C" w:rsidRDefault="009A67E1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709E0B7B" wp14:editId="7A2B5DA0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CB3AB59" wp14:editId="43C168A6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14:paraId="4EEEF3F9" w14:textId="1B547149" w:rsidR="009A67E1" w:rsidRDefault="00664E43" w:rsidP="00613BA9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DD870C2" wp14:editId="450E2CE6">
              <wp:simplePos x="0" y="0"/>
              <wp:positionH relativeFrom="column">
                <wp:posOffset>-704850</wp:posOffset>
              </wp:positionH>
              <wp:positionV relativeFrom="paragraph">
                <wp:posOffset>471804</wp:posOffset>
              </wp:positionV>
              <wp:extent cx="7905750" cy="0"/>
              <wp:effectExtent l="0" t="1905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35B0C9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" strokecolor="#ed7d31 [3205]" strokeweight="3pt">
              <v:stroke joinstyle="miter"/>
              <o:lock v:ext="edit" shapetype="f"/>
            </v:line>
          </w:pict>
        </mc:Fallback>
      </mc:AlternateContent>
    </w:r>
    <w:r w:rsidR="009A67E1">
      <w:rPr>
        <w:b/>
        <w:sz w:val="28"/>
      </w:rPr>
      <w:t>CE</w:t>
    </w:r>
    <w:r w:rsidR="006055E0">
      <w:rPr>
        <w:b/>
        <w:sz w:val="28"/>
      </w:rPr>
      <w:t>SA</w:t>
    </w:r>
    <w:r w:rsidR="009A67E1">
      <w:rPr>
        <w:b/>
        <w:sz w:val="28"/>
      </w:rPr>
      <w:t xml:space="preserve"> 202</w:t>
    </w:r>
    <w:r w:rsidR="00AE55CD">
      <w:rPr>
        <w:b/>
        <w:sz w:val="28"/>
      </w:rPr>
      <w:t>3</w:t>
    </w:r>
  </w:p>
  <w:p w14:paraId="40126CA7" w14:textId="77777777" w:rsidR="009A67E1" w:rsidRDefault="009A67E1" w:rsidP="00613BA9">
    <w:pPr>
      <w:pStyle w:val="Encabezado"/>
      <w:jc w:val="center"/>
      <w:rPr>
        <w:b/>
        <w:sz w:val="32"/>
      </w:rPr>
    </w:pPr>
  </w:p>
  <w:p w14:paraId="1DDF0A4D" w14:textId="77777777" w:rsidR="009A67E1" w:rsidRDefault="009A67E1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B01"/>
    <w:multiLevelType w:val="hybridMultilevel"/>
    <w:tmpl w:val="9B827A50"/>
    <w:lvl w:ilvl="0" w:tplc="B5F882B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794A"/>
    <w:multiLevelType w:val="hybridMultilevel"/>
    <w:tmpl w:val="9B827A50"/>
    <w:lvl w:ilvl="0" w:tplc="B5F882B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72DC0"/>
    <w:multiLevelType w:val="hybridMultilevel"/>
    <w:tmpl w:val="D290960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5617510">
    <w:abstractNumId w:val="2"/>
  </w:num>
  <w:num w:numId="2" w16cid:durableId="127163583">
    <w:abstractNumId w:val="3"/>
  </w:num>
  <w:num w:numId="3" w16cid:durableId="1679772435">
    <w:abstractNumId w:val="4"/>
  </w:num>
  <w:num w:numId="4" w16cid:durableId="1367827095">
    <w:abstractNumId w:val="5"/>
  </w:num>
  <w:num w:numId="5" w16cid:durableId="1621063487">
    <w:abstractNumId w:val="1"/>
  </w:num>
  <w:num w:numId="6" w16cid:durableId="156422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C9"/>
    <w:rsid w:val="000008F3"/>
    <w:rsid w:val="0005203A"/>
    <w:rsid w:val="00085A4F"/>
    <w:rsid w:val="000B2800"/>
    <w:rsid w:val="000D4AAD"/>
    <w:rsid w:val="00147949"/>
    <w:rsid w:val="00151111"/>
    <w:rsid w:val="00204A94"/>
    <w:rsid w:val="0021199F"/>
    <w:rsid w:val="00293E08"/>
    <w:rsid w:val="002A7986"/>
    <w:rsid w:val="002B3030"/>
    <w:rsid w:val="002F6D4A"/>
    <w:rsid w:val="00376B9A"/>
    <w:rsid w:val="00387589"/>
    <w:rsid w:val="003A04B1"/>
    <w:rsid w:val="005936AF"/>
    <w:rsid w:val="005A269C"/>
    <w:rsid w:val="005B4596"/>
    <w:rsid w:val="005D41EC"/>
    <w:rsid w:val="006055E0"/>
    <w:rsid w:val="006102C9"/>
    <w:rsid w:val="00613BA9"/>
    <w:rsid w:val="00623EC2"/>
    <w:rsid w:val="00664E43"/>
    <w:rsid w:val="006B6621"/>
    <w:rsid w:val="006D221F"/>
    <w:rsid w:val="006E1E7D"/>
    <w:rsid w:val="00710742"/>
    <w:rsid w:val="007B442C"/>
    <w:rsid w:val="007C5405"/>
    <w:rsid w:val="008632D7"/>
    <w:rsid w:val="008C7C69"/>
    <w:rsid w:val="008F2B9A"/>
    <w:rsid w:val="008F6993"/>
    <w:rsid w:val="00937813"/>
    <w:rsid w:val="009A67E1"/>
    <w:rsid w:val="00AE55CD"/>
    <w:rsid w:val="00B04079"/>
    <w:rsid w:val="00B35332"/>
    <w:rsid w:val="00B45F24"/>
    <w:rsid w:val="00B66D3B"/>
    <w:rsid w:val="00BB2DAA"/>
    <w:rsid w:val="00BC2A38"/>
    <w:rsid w:val="00C157C8"/>
    <w:rsid w:val="00C22F7C"/>
    <w:rsid w:val="00CE4880"/>
    <w:rsid w:val="00D22E57"/>
    <w:rsid w:val="00D43925"/>
    <w:rsid w:val="00D8797E"/>
    <w:rsid w:val="00D96113"/>
    <w:rsid w:val="00DF6342"/>
    <w:rsid w:val="00E94754"/>
    <w:rsid w:val="00EE354A"/>
    <w:rsid w:val="00F33167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D1815"/>
  <w15:docId w15:val="{F3DC9471-530C-4EF6-AAEB-C51DE75E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3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E8E4-05FD-4CCD-8F3D-6E6ADA8B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0</TotalTime>
  <Pages>7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Armisén</cp:lastModifiedBy>
  <cp:revision>5</cp:revision>
  <dcterms:created xsi:type="dcterms:W3CDTF">2022-05-09T09:59:00Z</dcterms:created>
  <dcterms:modified xsi:type="dcterms:W3CDTF">2022-05-24T18:18:00Z</dcterms:modified>
</cp:coreProperties>
</file>