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AA596C" w:rsidP="006102C9">
      <w:pPr>
        <w:rPr>
          <w:b/>
          <w:sz w:val="40"/>
        </w:rPr>
      </w:pPr>
      <w:r>
        <w:rPr>
          <w:b/>
          <w:sz w:val="40"/>
        </w:rPr>
        <w:t>CAMPEONATO DE ESPAÑA</w:t>
      </w:r>
      <w:r w:rsidR="00687F32">
        <w:rPr>
          <w:b/>
          <w:sz w:val="40"/>
        </w:rPr>
        <w:t xml:space="preserve"> DE ORIENTACIÓN A PIE 2019</w:t>
      </w:r>
      <w:bookmarkStart w:id="0" w:name="_GoBack"/>
      <w:bookmarkEnd w:id="0"/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Lugar </w:t>
      </w:r>
      <w:r w:rsidRPr="007B442C">
        <w:rPr>
          <w:i/>
          <w:color w:val="A6A6A6" w:themeColor="background1" w:themeShade="A6"/>
        </w:rPr>
        <w:t>(lugar del centro de competición</w:t>
      </w:r>
      <w:r w:rsidR="00DC315C">
        <w:rPr>
          <w:i/>
          <w:color w:val="A6A6A6" w:themeColor="background1" w:themeShade="A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</w:t>
      </w:r>
      <w:r w:rsidR="00DC315C">
        <w:rPr>
          <w:b/>
        </w:rPr>
        <w:t xml:space="preserve">y fechas </w:t>
      </w:r>
      <w:r>
        <w:rPr>
          <w:b/>
        </w:rPr>
        <w:t xml:space="preserve">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p w:rsidR="00DC315C" w:rsidRDefault="00DC315C" w:rsidP="006102C9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  <w:gridCol w:w="851"/>
        <w:gridCol w:w="1724"/>
        <w:gridCol w:w="503"/>
      </w:tblGrid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C315C" w:rsidRPr="00DC315C" w:rsidRDefault="00DC315C" w:rsidP="00DC315C">
            <w:pPr>
              <w:jc w:val="center"/>
              <w:rPr>
                <w:b/>
                <w:u w:val="single"/>
              </w:rPr>
            </w:pPr>
            <w:r w:rsidRPr="00DC315C">
              <w:rPr>
                <w:b/>
                <w:u w:val="single"/>
              </w:rPr>
              <w:t>CEO 2</w:t>
            </w:r>
          </w:p>
        </w:tc>
      </w:tr>
      <w:tr w:rsidR="00DC315C" w:rsidTr="00DC315C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  <w:r>
              <w:t>30 Marzo – 1 Abril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315C" w:rsidRPr="00512647" w:rsidRDefault="00DC315C" w:rsidP="00DC315C">
            <w:pPr>
              <w:jc w:val="center"/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315C" w:rsidRDefault="00DC315C" w:rsidP="00DC315C">
            <w:pPr>
              <w:jc w:val="center"/>
              <w:rPr>
                <w:b/>
              </w:rPr>
            </w:pPr>
            <w:r>
              <w:t>19 – 20 Mayo</w:t>
            </w: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 xml:space="preserve">Distancia </w:t>
            </w:r>
            <w:r>
              <w:t>Media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DC315C" w:rsidRPr="00512647" w:rsidRDefault="00DC315C" w:rsidP="00DC315C">
            <w:pPr>
              <w:jc w:val="both"/>
            </w:pPr>
            <w:r>
              <w:t>Relevo mixto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  <w:tr w:rsidR="00DC315C" w:rsidTr="00DC315C">
        <w:tc>
          <w:tcPr>
            <w:tcW w:w="1760" w:type="dxa"/>
          </w:tcPr>
          <w:p w:rsidR="00DC315C" w:rsidRPr="00512647" w:rsidRDefault="00DC315C" w:rsidP="00DC315C">
            <w:pPr>
              <w:jc w:val="both"/>
            </w:pPr>
            <w:r>
              <w:t>Relevo clásico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Pr="00512647" w:rsidRDefault="00DC315C" w:rsidP="00DC315C">
            <w:pPr>
              <w:jc w:val="both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15C" w:rsidRDefault="00DC315C" w:rsidP="00DC315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</w:t>
      </w:r>
      <w:r w:rsidR="00DC315C">
        <w:rPr>
          <w:i/>
          <w:color w:val="A6A6A6" w:themeColor="background1" w:themeShade="A6"/>
        </w:rPr>
        <w:t>un Campeonato de España</w:t>
      </w:r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DC315C" w:rsidRPr="00DC315C" w:rsidRDefault="00DC315C" w:rsidP="00DC315C">
      <w:pPr>
        <w:pStyle w:val="Prrafodelista"/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="00DC315C">
        <w:rPr>
          <w:i/>
          <w:color w:val="808080" w:themeColor="background1" w:themeShade="80"/>
        </w:rPr>
        <w:t>será el siguiente: CEO1 (sprint, media, relevo) y CEO2 (larga y relevo mixto)</w:t>
      </w:r>
      <w:r w:rsidR="006102C9" w:rsidRPr="002B3030">
        <w:rPr>
          <w:i/>
          <w:color w:val="808080" w:themeColor="background1" w:themeShade="80"/>
        </w:rPr>
        <w:t>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lastRenderedPageBreak/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</w:t>
      </w:r>
      <w:r w:rsidR="00DC315C">
        <w:t xml:space="preserve"> </w:t>
      </w:r>
      <w:r w:rsidR="00DC315C">
        <w:rPr>
          <w:i/>
          <w:color w:val="808080" w:themeColor="background1" w:themeShade="80"/>
        </w:rPr>
        <w:t>(rellenar solo las que correspondan)</w:t>
      </w:r>
      <w:r w:rsidRPr="00937813">
        <w:rPr>
          <w:b/>
        </w:rPr>
        <w:t>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DC315C" w:rsidTr="00937813">
        <w:tc>
          <w:tcPr>
            <w:tcW w:w="1760" w:type="dxa"/>
          </w:tcPr>
          <w:p w:rsidR="00DC315C" w:rsidRDefault="00DC315C" w:rsidP="00937813">
            <w:pPr>
              <w:jc w:val="center"/>
            </w:pPr>
            <w:r>
              <w:t>Relevo Clásico</w:t>
            </w:r>
          </w:p>
          <w:p w:rsidR="00DC315C" w:rsidRDefault="00DC315C" w:rsidP="00937813">
            <w:pPr>
              <w:jc w:val="center"/>
            </w:pPr>
          </w:p>
        </w:tc>
        <w:tc>
          <w:tcPr>
            <w:tcW w:w="3764" w:type="dxa"/>
          </w:tcPr>
          <w:p w:rsidR="00DC315C" w:rsidRDefault="00DC315C" w:rsidP="007B442C">
            <w:pPr>
              <w:jc w:val="both"/>
            </w:pPr>
          </w:p>
        </w:tc>
        <w:tc>
          <w:tcPr>
            <w:tcW w:w="4252" w:type="dxa"/>
          </w:tcPr>
          <w:p w:rsidR="00DC315C" w:rsidRDefault="00DC315C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DC315C" w:rsidP="00937813">
            <w:pPr>
              <w:jc w:val="center"/>
            </w:pPr>
            <w:r>
              <w:t>Relevo Mixto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DC315C" w:rsidRPr="00DC315C" w:rsidRDefault="00DC315C" w:rsidP="00DC315C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/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A6" w:rsidRDefault="003E08A6" w:rsidP="00613BA9">
      <w:r>
        <w:separator/>
      </w:r>
    </w:p>
  </w:endnote>
  <w:endnote w:type="continuationSeparator" w:id="0">
    <w:p w:rsidR="003E08A6" w:rsidRDefault="003E08A6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A6" w:rsidRDefault="003E08A6" w:rsidP="00613BA9">
      <w:r>
        <w:separator/>
      </w:r>
    </w:p>
  </w:footnote>
  <w:footnote w:type="continuationSeparator" w:id="0">
    <w:p w:rsidR="003E08A6" w:rsidRDefault="003E08A6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AA596C">
      <w:rPr>
        <w:b/>
        <w:noProof/>
        <w:sz w:val="32"/>
        <w:lang w:eastAsia="es-ES"/>
      </w:rPr>
      <w:t>CAMPEONATO DE ESPAÑA</w:t>
    </w:r>
    <w:r w:rsidR="00687F32">
      <w:rPr>
        <w:b/>
        <w:sz w:val="28"/>
      </w:rPr>
      <w:t xml:space="preserve"> DE ORIENTACIÓN 2019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85A4F"/>
    <w:rsid w:val="000D4AAD"/>
    <w:rsid w:val="00147949"/>
    <w:rsid w:val="00204A94"/>
    <w:rsid w:val="0021199F"/>
    <w:rsid w:val="00293E08"/>
    <w:rsid w:val="002B3030"/>
    <w:rsid w:val="003A04B1"/>
    <w:rsid w:val="003E08A6"/>
    <w:rsid w:val="005A269C"/>
    <w:rsid w:val="005B4596"/>
    <w:rsid w:val="006102C9"/>
    <w:rsid w:val="00613BA9"/>
    <w:rsid w:val="00687F32"/>
    <w:rsid w:val="00710742"/>
    <w:rsid w:val="007B442C"/>
    <w:rsid w:val="007C5405"/>
    <w:rsid w:val="008F6993"/>
    <w:rsid w:val="00937813"/>
    <w:rsid w:val="00AA596C"/>
    <w:rsid w:val="00B66D3B"/>
    <w:rsid w:val="00BB2DAA"/>
    <w:rsid w:val="00BC2A38"/>
    <w:rsid w:val="00C22F7C"/>
    <w:rsid w:val="00D96113"/>
    <w:rsid w:val="00DC315C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3033-F67D-4C20-AF3E-9D860A61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10</TotalTime>
  <Pages>6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Federacion Española Orientacion</cp:lastModifiedBy>
  <cp:revision>4</cp:revision>
  <dcterms:created xsi:type="dcterms:W3CDTF">2016-09-21T06:34:00Z</dcterms:created>
  <dcterms:modified xsi:type="dcterms:W3CDTF">2017-12-15T10:51:00Z</dcterms:modified>
</cp:coreProperties>
</file>